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43" w:rsidRPr="00B66E82" w:rsidRDefault="005D3143" w:rsidP="00972B0C">
      <w:pPr>
        <w:rPr>
          <w:b/>
          <w:bCs/>
          <w:sz w:val="20"/>
          <w:szCs w:val="20"/>
        </w:rPr>
      </w:pPr>
      <w:r w:rsidRPr="00B66E82">
        <w:rPr>
          <w:b/>
          <w:bCs/>
          <w:sz w:val="20"/>
          <w:szCs w:val="20"/>
        </w:rPr>
        <w:t>ΠΑΝΕΠΙΣΤΗΜΙΟ ΠΕΛΟΠΟΝΝΗΣΟΥ</w:t>
      </w:r>
      <w:r>
        <w:rPr>
          <w:b/>
          <w:bCs/>
          <w:sz w:val="20"/>
          <w:szCs w:val="20"/>
        </w:rPr>
        <w:t xml:space="preserve">                                                                 Α</w:t>
      </w:r>
      <w:r w:rsidRPr="0079164A">
        <w:rPr>
          <w:b/>
          <w:bCs/>
          <w:sz w:val="20"/>
          <w:szCs w:val="20"/>
        </w:rPr>
        <w:t>ΔΑ: ΩΕΗΖ469Β7Δ-ΝΟ9</w:t>
      </w:r>
    </w:p>
    <w:p w:rsidR="005D3143" w:rsidRPr="0079164A" w:rsidRDefault="005D3143" w:rsidP="0079164A">
      <w:pPr>
        <w:tabs>
          <w:tab w:val="left" w:pos="69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ΠΡΥΤΑΝΕΙΑ                                                          </w:t>
      </w:r>
    </w:p>
    <w:p w:rsidR="005D3143" w:rsidRDefault="005D3143" w:rsidP="00972B0C">
      <w:pPr>
        <w:rPr>
          <w:rFonts w:ascii="Calibri" w:hAnsi="Calibri" w:cs="Calibri"/>
          <w:b/>
          <w:bCs/>
        </w:rPr>
      </w:pPr>
      <w:r w:rsidRPr="00C547D4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preferrelative="f">
            <v:imagedata r:id="rId5" o:title=""/>
            <o:lock v:ext="edit" aspectratio="f"/>
          </v:shape>
        </w:pict>
      </w:r>
    </w:p>
    <w:p w:rsidR="005D3143" w:rsidRDefault="005D3143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</w:p>
    <w:p w:rsidR="005D3143" w:rsidRDefault="005D3143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5D3143" w:rsidRPr="00772774" w:rsidRDefault="005D3143" w:rsidP="00972B0C">
      <w:pPr>
        <w:rPr>
          <w:sz w:val="20"/>
          <w:szCs w:val="20"/>
        </w:rPr>
      </w:pPr>
      <w:r w:rsidRPr="00772774">
        <w:rPr>
          <w:sz w:val="20"/>
          <w:szCs w:val="20"/>
        </w:rPr>
        <w:t>Τηλ.: 2710-372113</w:t>
      </w:r>
      <w:r>
        <w:rPr>
          <w:sz w:val="20"/>
          <w:szCs w:val="20"/>
        </w:rPr>
        <w:t>-372120</w:t>
      </w:r>
    </w:p>
    <w:p w:rsidR="005D3143" w:rsidRPr="00E874D6" w:rsidRDefault="005D3143" w:rsidP="00972B0C">
      <w:pPr>
        <w:tabs>
          <w:tab w:val="left" w:pos="378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Πληρ. : Γ.Κομποχόλη </w:t>
      </w:r>
      <w:r>
        <w:rPr>
          <w:b/>
          <w:bCs/>
          <w:sz w:val="20"/>
          <w:szCs w:val="20"/>
        </w:rPr>
        <w:t xml:space="preserve"> </w:t>
      </w:r>
    </w:p>
    <w:p w:rsidR="005D3143" w:rsidRDefault="005D3143" w:rsidP="00337B3A">
      <w:pPr>
        <w:jc w:val="center"/>
        <w:rPr>
          <w:rFonts w:ascii="Calibri" w:hAnsi="Calibri" w:cs="Calibri"/>
          <w:b/>
          <w:bCs/>
        </w:rPr>
      </w:pPr>
    </w:p>
    <w:p w:rsidR="005D3143" w:rsidRDefault="005D3143" w:rsidP="00D06549">
      <w:pPr>
        <w:jc w:val="both"/>
        <w:rPr>
          <w:rFonts w:ascii="Calibri" w:hAnsi="Calibri" w:cs="Calibri"/>
          <w:b/>
          <w:bCs/>
        </w:rPr>
      </w:pPr>
      <w:r w:rsidRPr="006A0B2A">
        <w:rPr>
          <w:rFonts w:ascii="Calibri" w:hAnsi="Calibri" w:cs="Calibri"/>
          <w:b/>
          <w:bCs/>
        </w:rPr>
        <w:t>ΠΡΟΣΚΛΗΣΗ ΕΚΔΗΛΩΣΗΣ ΕΝΔΙΑΦΕΡΟΝΤΟΣ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ΓΙΑ </w:t>
      </w:r>
      <w:r>
        <w:rPr>
          <w:rFonts w:ascii="Calibri" w:hAnsi="Calibri" w:cs="Calibri"/>
          <w:b/>
          <w:bCs/>
        </w:rPr>
        <w:t>ΤΗΝ ΠΡΟΣΛΗΨΗ  ΔΙΔΑΣΚΟΝΤΩΝ ΣΎΜΦΩΝΑ ΜΕ ΤΟ</w:t>
      </w:r>
      <w:r w:rsidRPr="006A0B2A">
        <w:rPr>
          <w:rFonts w:ascii="Calibri" w:hAnsi="Calibri" w:cs="Calibri"/>
          <w:b/>
          <w:bCs/>
        </w:rPr>
        <w:t xml:space="preserve">  Π.Δ. 407/80</w:t>
      </w:r>
      <w:r w:rsidRPr="00D06549">
        <w:rPr>
          <w:rFonts w:ascii="Calibri" w:hAnsi="Calibri" w:cs="Calibri"/>
          <w:b/>
          <w:bCs/>
        </w:rPr>
        <w:t xml:space="preserve"> ΣΤΟ ΤΜΗΜΑ ΟΙΚΟΝΟΜΙΚΩΝ ΕΠΙΣΤΗΜΩΝ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ΤΟΥ ΠΑΝΕΠΙΣΤΗΜΙΟΥ ΠΕΛΟΠΟΝΝΗΣΟΥ </w:t>
      </w:r>
      <w:r>
        <w:rPr>
          <w:rFonts w:ascii="Calibri" w:hAnsi="Calibri" w:cs="Calibri"/>
          <w:b/>
          <w:bCs/>
        </w:rPr>
        <w:t xml:space="preserve"> </w:t>
      </w:r>
      <w:r w:rsidRPr="006A0B2A">
        <w:rPr>
          <w:rFonts w:ascii="Calibri" w:hAnsi="Calibri" w:cs="Calibri"/>
          <w:b/>
          <w:bCs/>
        </w:rPr>
        <w:t xml:space="preserve">ΓΙΑ ΤΟ </w:t>
      </w:r>
      <w:r>
        <w:rPr>
          <w:rFonts w:ascii="Calibri" w:hAnsi="Calibri" w:cs="Calibri"/>
          <w:b/>
          <w:bCs/>
        </w:rPr>
        <w:t xml:space="preserve">ΕΑΡΙΝΟ ΕΞΑΜΗΝΟ ΤΟΥ </w:t>
      </w:r>
      <w:r w:rsidRPr="006A0B2A">
        <w:rPr>
          <w:rFonts w:ascii="Calibri" w:hAnsi="Calibri" w:cs="Calibri"/>
          <w:b/>
          <w:bCs/>
        </w:rPr>
        <w:t>ΑΚΑΔΗΜΑΪΚΟ</w:t>
      </w:r>
      <w:r>
        <w:rPr>
          <w:rFonts w:ascii="Calibri" w:hAnsi="Calibri" w:cs="Calibri"/>
          <w:b/>
          <w:bCs/>
        </w:rPr>
        <w:t>Υ</w:t>
      </w:r>
      <w:r w:rsidRPr="006A0B2A">
        <w:rPr>
          <w:rFonts w:ascii="Calibri" w:hAnsi="Calibri" w:cs="Calibri"/>
          <w:b/>
          <w:bCs/>
        </w:rPr>
        <w:t xml:space="preserve"> ΕΤΟ</w:t>
      </w:r>
      <w:r>
        <w:rPr>
          <w:rFonts w:ascii="Calibri" w:hAnsi="Calibri" w:cs="Calibri"/>
          <w:b/>
          <w:bCs/>
        </w:rPr>
        <w:t>ΥΣ 2016-2017</w:t>
      </w:r>
    </w:p>
    <w:p w:rsidR="005D3143" w:rsidRPr="006A0B2A" w:rsidRDefault="005D3143" w:rsidP="00D06549">
      <w:pPr>
        <w:jc w:val="both"/>
        <w:rPr>
          <w:rFonts w:ascii="Calibri" w:hAnsi="Calibri" w:cs="Calibri"/>
          <w:b/>
          <w:bCs/>
        </w:rPr>
      </w:pPr>
    </w:p>
    <w:p w:rsidR="005D3143" w:rsidRDefault="005D3143" w:rsidP="00A97E83">
      <w:pPr>
        <w:jc w:val="both"/>
        <w:rPr>
          <w:rFonts w:ascii="Calibri" w:hAnsi="Calibri" w:cs="Calibri"/>
        </w:rPr>
      </w:pPr>
      <w:r w:rsidRPr="00991DC3">
        <w:rPr>
          <w:rFonts w:ascii="Calibri" w:hAnsi="Calibri" w:cs="Calibri"/>
          <w:b/>
          <w:bCs/>
        </w:rPr>
        <w:t>Το Πανεπιστήμιο Πελοποννήσου</w:t>
      </w:r>
      <w:r>
        <w:rPr>
          <w:rFonts w:ascii="Calibri" w:hAnsi="Calibri" w:cs="Calibri"/>
        </w:rPr>
        <w:t xml:space="preserve"> σύμφωνα με την υπ’ αριθμ. 10/11-10-2016  Απόφαση της Συγκλήτου(Συνεδρίαση 95</w:t>
      </w:r>
      <w:r w:rsidRPr="00855B3C">
        <w:rPr>
          <w:rFonts w:ascii="Calibri" w:hAnsi="Calibri" w:cs="Calibri"/>
          <w:vertAlign w:val="superscript"/>
        </w:rPr>
        <w:t>η</w:t>
      </w:r>
      <w:r>
        <w:rPr>
          <w:rFonts w:ascii="Calibri" w:hAnsi="Calibri" w:cs="Calibri"/>
        </w:rPr>
        <w:t>) και με την από 15-11-2016 απόφαση που ελήφθη στην  Συνεδρίαση της 3</w:t>
      </w:r>
      <w:r w:rsidRPr="006F50BA">
        <w:rPr>
          <w:rFonts w:ascii="Calibri" w:hAnsi="Calibri" w:cs="Calibri"/>
          <w:vertAlign w:val="superscript"/>
        </w:rPr>
        <w:t>ης</w:t>
      </w:r>
      <w:r>
        <w:rPr>
          <w:rFonts w:ascii="Calibri" w:hAnsi="Calibri" w:cs="Calibri"/>
        </w:rPr>
        <w:t xml:space="preserve"> Συνέλευσης  της Κοσμητείας  της </w:t>
      </w:r>
      <w:r w:rsidRPr="001D0928">
        <w:rPr>
          <w:rFonts w:ascii="Calibri" w:hAnsi="Calibri" w:cs="Calibri"/>
        </w:rPr>
        <w:t xml:space="preserve">Σχολής  Οικονομίας, Διοίκησης και Πληροφορικής </w:t>
      </w:r>
      <w:r>
        <w:rPr>
          <w:rFonts w:ascii="Calibri" w:hAnsi="Calibri" w:cs="Calibri"/>
        </w:rPr>
        <w:t xml:space="preserve">του Πανεπιστημίου  Πελοποννήσου </w:t>
      </w:r>
      <w:r w:rsidRPr="005D3BD6">
        <w:rPr>
          <w:rFonts w:ascii="Calibri" w:hAnsi="Calibri" w:cs="Calibri"/>
        </w:rPr>
        <w:t>και λαμβάνοντας υπόψη τις διατάξεις του Π.∆. 407/1980, άρθρο 5,</w:t>
      </w:r>
      <w:r w:rsidRPr="00235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Ν.</w:t>
      </w:r>
      <w:r w:rsidRPr="005D3BD6">
        <w:rPr>
          <w:rFonts w:ascii="Calibri" w:hAnsi="Calibri" w:cs="Calibri"/>
        </w:rPr>
        <w:t xml:space="preserve">1566/1985, άρθρο 79, παρ. 6, περ. ιδ΄, </w:t>
      </w:r>
      <w:r>
        <w:rPr>
          <w:rFonts w:ascii="Calibri" w:hAnsi="Calibri" w:cs="Calibri"/>
        </w:rPr>
        <w:t>τ</w:t>
      </w:r>
      <w:r w:rsidRPr="005D3BD6">
        <w:rPr>
          <w:rFonts w:ascii="Calibri" w:hAnsi="Calibri" w:cs="Calibri"/>
        </w:rPr>
        <w:t xml:space="preserve">ου  Ν.4009/2011, άρθρο 80, παρ. 6 </w:t>
      </w:r>
      <w:r>
        <w:rPr>
          <w:rFonts w:ascii="Calibri" w:hAnsi="Calibri" w:cs="Calibri"/>
        </w:rPr>
        <w:t xml:space="preserve">και του Ν. 4386, άρθρο 28, παρ.3 και 4,  </w:t>
      </w:r>
      <w:r>
        <w:rPr>
          <w:rFonts w:ascii="Calibri" w:hAnsi="Calibri" w:cs="Calibri"/>
          <w:b/>
          <w:bCs/>
        </w:rPr>
        <w:t>προκηρύσσει την πλήρωση θέσης</w:t>
      </w:r>
      <w:r w:rsidRPr="00006F27">
        <w:rPr>
          <w:rFonts w:ascii="Calibri" w:hAnsi="Calibri" w:cs="Calibri"/>
          <w:b/>
          <w:bCs/>
        </w:rPr>
        <w:t xml:space="preserve"> διδακτικού και εκπαιδευτικού</w:t>
      </w:r>
      <w:r w:rsidRPr="00991DC3">
        <w:rPr>
          <w:rFonts w:ascii="Calibri" w:hAnsi="Calibri" w:cs="Calibri"/>
          <w:b/>
          <w:bCs/>
        </w:rPr>
        <w:t xml:space="preserve"> προσωπικού με σχέση εργασίας ιδιωτικού δικαίου ορισμένου χρόνου</w:t>
      </w:r>
      <w:r>
        <w:rPr>
          <w:rFonts w:ascii="Calibri" w:hAnsi="Calibri" w:cs="Calibri"/>
          <w:b/>
          <w:bCs/>
        </w:rPr>
        <w:t>,</w:t>
      </w:r>
      <w:r w:rsidRPr="00991DC3">
        <w:rPr>
          <w:rFonts w:ascii="Calibri" w:hAnsi="Calibri" w:cs="Calibri"/>
          <w:b/>
          <w:bCs/>
        </w:rPr>
        <w:t xml:space="preserve"> </w:t>
      </w:r>
      <w:r w:rsidRPr="00F34C50">
        <w:rPr>
          <w:rFonts w:ascii="Calibri" w:hAnsi="Calibri" w:cs="Calibri"/>
        </w:rPr>
        <w:t xml:space="preserve">προκειμένου να καλύψει εκπαιδευτικές ανάγκες </w:t>
      </w:r>
      <w:r>
        <w:rPr>
          <w:rFonts w:ascii="Calibri" w:hAnsi="Calibri" w:cs="Calibri"/>
        </w:rPr>
        <w:t xml:space="preserve">του Τμήματος </w:t>
      </w:r>
      <w:r w:rsidRPr="001D0928">
        <w:rPr>
          <w:rFonts w:ascii="Calibri" w:hAnsi="Calibri" w:cs="Calibri"/>
        </w:rPr>
        <w:t>Οικονομικών Επιστημών</w:t>
      </w:r>
      <w:r>
        <w:rPr>
          <w:rFonts w:ascii="Calibri" w:hAnsi="Calibri" w:cs="Calibri"/>
        </w:rPr>
        <w:t xml:space="preserve"> της </w:t>
      </w:r>
      <w:r w:rsidRPr="001D0928">
        <w:rPr>
          <w:rFonts w:ascii="Calibri" w:hAnsi="Calibri" w:cs="Calibri"/>
        </w:rPr>
        <w:t>Σχολής  Οικονομίας, Διοίκησης και Πληροφορικής</w:t>
      </w:r>
      <w:r>
        <w:rPr>
          <w:rFonts w:ascii="Calibri" w:hAnsi="Calibri" w:cs="Calibri"/>
        </w:rPr>
        <w:t xml:space="preserve"> του Πανεπιστημίου Πελοποννήσου, που εδρεύει στην</w:t>
      </w:r>
      <w:r w:rsidRPr="00D06549">
        <w:rPr>
          <w:sz w:val="22"/>
          <w:szCs w:val="22"/>
        </w:rPr>
        <w:t xml:space="preserve"> </w:t>
      </w:r>
      <w:r w:rsidRPr="001D0928">
        <w:rPr>
          <w:rFonts w:ascii="Calibri" w:hAnsi="Calibri" w:cs="Calibri"/>
        </w:rPr>
        <w:t>Τρίπολη</w:t>
      </w:r>
      <w:r>
        <w:rPr>
          <w:rFonts w:ascii="Calibri" w:hAnsi="Calibri" w:cs="Calibri"/>
        </w:rPr>
        <w:t xml:space="preserve"> , </w:t>
      </w:r>
      <w:r w:rsidRPr="00F34C50">
        <w:rPr>
          <w:rFonts w:ascii="Calibri" w:hAnsi="Calibri" w:cs="Calibri"/>
        </w:rPr>
        <w:t xml:space="preserve">για το </w:t>
      </w:r>
      <w:r>
        <w:rPr>
          <w:rFonts w:ascii="Calibri" w:hAnsi="Calibri" w:cs="Calibri"/>
        </w:rPr>
        <w:t>εαρινό εξάμηνο του ακαδημαϊκού έτους</w:t>
      </w:r>
      <w:r w:rsidRPr="00F34C5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16</w:t>
      </w:r>
      <w:r w:rsidRPr="00F34C50">
        <w:rPr>
          <w:rFonts w:ascii="Calibri" w:hAnsi="Calibri" w:cs="Calibri"/>
        </w:rPr>
        <w:t>-</w:t>
      </w:r>
      <w:r>
        <w:rPr>
          <w:rFonts w:ascii="Calibri" w:hAnsi="Calibri" w:cs="Calibri"/>
        </w:rPr>
        <w:t>2017  και για την διδασκαλία του γνωστικού αντικειμένου:</w:t>
      </w:r>
    </w:p>
    <w:p w:rsidR="005D3143" w:rsidRPr="00F34C50" w:rsidRDefault="005D3143" w:rsidP="00337B3A">
      <w:pPr>
        <w:jc w:val="both"/>
        <w:rPr>
          <w:rFonts w:ascii="Calibri" w:hAnsi="Calibri" w:cs="Calibri"/>
        </w:rPr>
      </w:pPr>
    </w:p>
    <w:tbl>
      <w:tblPr>
        <w:tblW w:w="571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5354"/>
      </w:tblGrid>
      <w:tr w:rsidR="005D3143" w:rsidRPr="004B3049">
        <w:trPr>
          <w:trHeight w:val="630"/>
        </w:trPr>
        <w:tc>
          <w:tcPr>
            <w:tcW w:w="356" w:type="dxa"/>
            <w:vAlign w:val="center"/>
          </w:tcPr>
          <w:p w:rsidR="005D3143" w:rsidRPr="004B3049" w:rsidRDefault="005D3143" w:rsidP="004B3049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54" w:type="dxa"/>
            <w:vAlign w:val="center"/>
          </w:tcPr>
          <w:p w:rsidR="005D3143" w:rsidRPr="001D0928" w:rsidRDefault="005D3143" w:rsidP="00311B2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1D0928">
              <w:rPr>
                <w:rFonts w:ascii="Cambria" w:hAnsi="Cambria" w:cs="Cambria"/>
                <w:b/>
                <w:bCs/>
              </w:rPr>
              <w:t>ΓΝΩΣΤΙΚΟ ΑΝΤΙΚΕΙΜΕΝΟ</w:t>
            </w:r>
          </w:p>
        </w:tc>
      </w:tr>
      <w:tr w:rsidR="005D3143" w:rsidRPr="009803D2">
        <w:trPr>
          <w:trHeight w:val="271"/>
        </w:trPr>
        <w:tc>
          <w:tcPr>
            <w:tcW w:w="356" w:type="dxa"/>
            <w:vAlign w:val="center"/>
          </w:tcPr>
          <w:p w:rsidR="005D3143" w:rsidRPr="009803D2" w:rsidRDefault="005D3143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5354" w:type="dxa"/>
          </w:tcPr>
          <w:p w:rsidR="005D3143" w:rsidRPr="009375F4" w:rsidRDefault="005D3143" w:rsidP="00651ED9">
            <w:pPr>
              <w:tabs>
                <w:tab w:val="left" w:pos="284"/>
              </w:tabs>
              <w:ind w:left="426"/>
              <w:rPr>
                <w:rFonts w:ascii="Calibri" w:hAnsi="Calibri" w:cs="Calibri"/>
              </w:rPr>
            </w:pPr>
            <w:r w:rsidRPr="00D06549">
              <w:rPr>
                <w:rFonts w:ascii="Calibri" w:hAnsi="Calibri" w:cs="Calibri"/>
              </w:rPr>
              <w:t>Λογιστική ΙΙ</w:t>
            </w:r>
          </w:p>
        </w:tc>
      </w:tr>
    </w:tbl>
    <w:p w:rsidR="005D3143" w:rsidRDefault="005D3143" w:rsidP="00337B3A">
      <w:pPr>
        <w:jc w:val="both"/>
        <w:rPr>
          <w:rFonts w:ascii="Calibri" w:hAnsi="Calibri" w:cs="Calibri"/>
        </w:rPr>
      </w:pPr>
    </w:p>
    <w:p w:rsidR="005D3143" w:rsidRPr="00DC6F7B" w:rsidRDefault="005D3143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Η πρόσληψη των υποψηφίων που θα ε</w:t>
      </w:r>
      <w:r>
        <w:rPr>
          <w:rFonts w:ascii="Calibri" w:hAnsi="Calibri" w:cs="Calibri"/>
        </w:rPr>
        <w:t xml:space="preserve">πιλεγούν θα γίνει σύμφωνα με την </w:t>
      </w:r>
      <w:r w:rsidRPr="00DC6F7B">
        <w:rPr>
          <w:rFonts w:ascii="Calibri" w:hAnsi="Calibri" w:cs="Calibri"/>
        </w:rPr>
        <w:t>υπ’</w:t>
      </w:r>
      <w:r>
        <w:rPr>
          <w:rFonts w:ascii="Calibri" w:hAnsi="Calibri" w:cs="Calibri"/>
        </w:rPr>
        <w:t xml:space="preserve">αριθμ.Φ.125.5/7/155285/Ζ2-22.09.2016 απόφαση </w:t>
      </w:r>
      <w:r w:rsidRPr="00DC6F7B">
        <w:rPr>
          <w:rFonts w:ascii="Calibri" w:hAnsi="Calibri" w:cs="Calibri"/>
        </w:rPr>
        <w:t xml:space="preserve"> του  Υπουργείου Παιδείας</w:t>
      </w:r>
      <w:r>
        <w:rPr>
          <w:rFonts w:ascii="Calibri" w:hAnsi="Calibri" w:cs="Calibri"/>
        </w:rPr>
        <w:t xml:space="preserve">, Έρευνας  και Θρησκευμάτων, με την οποία </w:t>
      </w:r>
      <w:r w:rsidRPr="00DC6F7B">
        <w:rPr>
          <w:rFonts w:ascii="Calibri" w:hAnsi="Calibri" w:cs="Calibri"/>
        </w:rPr>
        <w:t xml:space="preserve">κατανέμονται στο Πανεπιστήμιο Πελοποννήσου οι σχετικές πιστώσεις για την πρόσληψη </w:t>
      </w:r>
      <w:r>
        <w:rPr>
          <w:rFonts w:ascii="Calibri" w:hAnsi="Calibri" w:cs="Calibri"/>
        </w:rPr>
        <w:t xml:space="preserve">διδακτικού και </w:t>
      </w:r>
      <w:r w:rsidRPr="00DC6F7B">
        <w:rPr>
          <w:rFonts w:ascii="Calibri" w:hAnsi="Calibri" w:cs="Calibri"/>
        </w:rPr>
        <w:t>εκπαιδευτικού προσωπικού με σχέση εργασίας Ιδιωτικού Δικαίου Ορισμένου Χρ</w:t>
      </w:r>
      <w:r>
        <w:rPr>
          <w:rFonts w:ascii="Calibri" w:hAnsi="Calibri" w:cs="Calibri"/>
        </w:rPr>
        <w:t>όνου για το ακαδημαϊκό έτος 2016-2017</w:t>
      </w:r>
      <w:r w:rsidRPr="00DC6F7B">
        <w:rPr>
          <w:rFonts w:ascii="Calibri" w:hAnsi="Calibri" w:cs="Calibri"/>
        </w:rPr>
        <w:t xml:space="preserve">. </w:t>
      </w:r>
    </w:p>
    <w:p w:rsidR="005D3143" w:rsidRPr="00DC6F7B" w:rsidRDefault="005D3143" w:rsidP="004B3049">
      <w:pPr>
        <w:ind w:right="84"/>
        <w:jc w:val="both"/>
        <w:rPr>
          <w:rFonts w:ascii="Calibri" w:hAnsi="Calibri" w:cs="Calibri"/>
        </w:rPr>
      </w:pPr>
    </w:p>
    <w:p w:rsidR="005D3143" w:rsidRPr="00006F27" w:rsidRDefault="005D3143" w:rsidP="007057C1">
      <w:pPr>
        <w:ind w:right="84"/>
        <w:jc w:val="both"/>
        <w:rPr>
          <w:rFonts w:ascii="Calibri" w:hAnsi="Calibri" w:cs="Calibri"/>
        </w:rPr>
      </w:pPr>
      <w:r w:rsidRPr="00006F27">
        <w:rPr>
          <w:rFonts w:ascii="Calibri" w:hAnsi="Calibri" w:cs="Calibri"/>
        </w:rPr>
        <w:t>Οι επιλεγέντες θα προσληφθούν στην βαθμίδα του Λέκτορα.</w:t>
      </w:r>
    </w:p>
    <w:p w:rsidR="005D3143" w:rsidRDefault="005D3143" w:rsidP="00991DC3">
      <w:pPr>
        <w:jc w:val="both"/>
        <w:rPr>
          <w:rFonts w:ascii="Calibri" w:hAnsi="Calibri" w:cs="Calibri"/>
        </w:rPr>
      </w:pPr>
    </w:p>
    <w:p w:rsidR="005D3143" w:rsidRPr="00DC6F7B" w:rsidRDefault="005D3143" w:rsidP="00991DC3">
      <w:pPr>
        <w:jc w:val="both"/>
        <w:rPr>
          <w:rFonts w:ascii="Calibri" w:hAnsi="Calibri" w:cs="Calibri"/>
        </w:rPr>
      </w:pPr>
      <w:r w:rsidRPr="00F13D3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>
        <w:rPr>
          <w:rFonts w:ascii="Calibri" w:hAnsi="Calibri" w:cs="Calibri"/>
        </w:rPr>
        <w:t xml:space="preserve">: </w:t>
      </w:r>
    </w:p>
    <w:p w:rsidR="005D3143" w:rsidRPr="00DC6F7B" w:rsidRDefault="005D3143" w:rsidP="004B3049">
      <w:pPr>
        <w:ind w:right="84"/>
        <w:jc w:val="both"/>
        <w:rPr>
          <w:rFonts w:ascii="Calibri" w:hAnsi="Calibri" w:cs="Calibri"/>
        </w:rPr>
      </w:pPr>
    </w:p>
    <w:p w:rsidR="005D3143" w:rsidRDefault="005D3143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C6F7B">
        <w:rPr>
          <w:rFonts w:ascii="Calibri" w:hAnsi="Calibri" w:cs="Calibri"/>
        </w:rPr>
        <w:t>Τυποποιημένη αίτ</w:t>
      </w:r>
      <w:bookmarkStart w:id="0" w:name="_GoBack"/>
      <w:bookmarkEnd w:id="0"/>
      <w:r w:rsidRPr="00DC6F7B">
        <w:rPr>
          <w:rFonts w:ascii="Calibri" w:hAnsi="Calibri" w:cs="Calibri"/>
        </w:rPr>
        <w:t xml:space="preserve">ηση (το έντυπο είναι διαθέσιμο στην ιστοσελίδα του </w:t>
      </w:r>
    </w:p>
    <w:p w:rsidR="005D3143" w:rsidRDefault="005D3143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DC6F7B">
        <w:rPr>
          <w:rFonts w:ascii="Calibri" w:hAnsi="Calibri" w:cs="Calibri"/>
        </w:rPr>
        <w:t>Πανεπιστημίου: www.uop.gr /Ανακοινώσεις/Θέσεις Εργασίας).</w:t>
      </w:r>
    </w:p>
    <w:p w:rsidR="005D3143" w:rsidRDefault="005D3143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Αντίγραφα</w:t>
      </w:r>
      <w:r w:rsidRPr="00651ED9">
        <w:rPr>
          <w:rFonts w:ascii="Calibri" w:hAnsi="Calibri" w:cs="Calibri"/>
        </w:rPr>
        <w:t xml:space="preserve"> των τίτλων σπουδών (ΔΙΚΑΤΣΑ / ΔΟΑΤΑΠ όπου απαιτείται) σε δύο (2)</w:t>
      </w:r>
    </w:p>
    <w:p w:rsidR="005D3143" w:rsidRPr="00651ED9" w:rsidRDefault="005D3143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651ED9">
        <w:rPr>
          <w:rFonts w:ascii="Calibri" w:hAnsi="Calibri" w:cs="Calibri"/>
        </w:rPr>
        <w:t>αντίτυπα.</w:t>
      </w:r>
    </w:p>
    <w:p w:rsidR="005D3143" w:rsidRDefault="005D3143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 xml:space="preserve">Βιογραφικό σημείωμα  για τις σπουδές και την επιστημονική δράση των υποψηφίων  [σε </w:t>
      </w:r>
    </w:p>
    <w:p w:rsidR="005D3143" w:rsidRPr="00651ED9" w:rsidRDefault="005D3143" w:rsidP="00651E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651ED9">
        <w:rPr>
          <w:rFonts w:ascii="Calibri" w:hAnsi="Calibri" w:cs="Calibri"/>
        </w:rPr>
        <w:t>έντυπη μορφή (1 φορά) και  σε ηλεκτρονική μορφή (αρχείο Microsoft Word) ].</w:t>
      </w:r>
    </w:p>
    <w:p w:rsidR="005D3143" w:rsidRDefault="005D3143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 xml:space="preserve">Αναλυτικό υπόμνημα για τα πρωτότυπα επιστημονικά δημοσιεύματα [σε έντυπη μορφή </w:t>
      </w:r>
    </w:p>
    <w:p w:rsidR="005D3143" w:rsidRPr="00651ED9" w:rsidRDefault="005D3143" w:rsidP="00651E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651ED9">
        <w:rPr>
          <w:rFonts w:ascii="Calibri" w:hAnsi="Calibri" w:cs="Calibri"/>
        </w:rPr>
        <w:t>(1 φορά) και  σε ηλεκτρονική μορφή (αρχείο Microsoft Word )].</w:t>
      </w:r>
    </w:p>
    <w:p w:rsidR="005D3143" w:rsidRDefault="005D3143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>Ένα (1) αντίγραφο ερευνητικών εργασιών (σε ηλεκτρονική μορφή/αρχείο Microsoft</w:t>
      </w:r>
    </w:p>
    <w:p w:rsidR="005D3143" w:rsidRPr="00651ED9" w:rsidRDefault="005D3143" w:rsidP="00651E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651E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>Word).</w:t>
      </w:r>
    </w:p>
    <w:p w:rsidR="005D3143" w:rsidRPr="00DC6F7B" w:rsidRDefault="005D3143" w:rsidP="00991DC3">
      <w:pPr>
        <w:jc w:val="both"/>
        <w:rPr>
          <w:rFonts w:ascii="Calibri" w:hAnsi="Calibri" w:cs="Calibri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Α</w:t>
      </w:r>
      <w:r w:rsidRPr="0079164A">
        <w:rPr>
          <w:b/>
          <w:bCs/>
          <w:sz w:val="20"/>
          <w:szCs w:val="20"/>
        </w:rPr>
        <w:t>ΔΑ: ΩΕΗΖ469Β7Δ-ΝΟ9</w:t>
      </w:r>
    </w:p>
    <w:p w:rsidR="005D3143" w:rsidRDefault="005D3143" w:rsidP="00991DC3">
      <w:pPr>
        <w:jc w:val="both"/>
        <w:rPr>
          <w:rFonts w:ascii="Calibri" w:hAnsi="Calibri" w:cs="Calibri"/>
        </w:rPr>
      </w:pPr>
    </w:p>
    <w:p w:rsidR="005D3143" w:rsidRDefault="005D3143" w:rsidP="00991DC3">
      <w:pPr>
        <w:jc w:val="both"/>
        <w:rPr>
          <w:rFonts w:ascii="Calibri" w:hAnsi="Calibri" w:cs="Calibri"/>
        </w:rPr>
      </w:pPr>
    </w:p>
    <w:p w:rsidR="005D3143" w:rsidRDefault="005D3143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Οι αιτήσεις και τα απαιτούμενα δικαιολογητικά θα  αποστέλλονται </w:t>
      </w:r>
      <w:r w:rsidRPr="00991DC3">
        <w:rPr>
          <w:rFonts w:ascii="Calibri" w:hAnsi="Calibri" w:cs="Calibri"/>
        </w:rPr>
        <w:t xml:space="preserve">από τις </w:t>
      </w:r>
      <w:r w:rsidRPr="001D0928">
        <w:rPr>
          <w:rFonts w:ascii="Calibri" w:hAnsi="Calibri" w:cs="Calibri"/>
          <w:b/>
          <w:bCs/>
        </w:rPr>
        <w:t xml:space="preserve">29/12/ 2016 έως και τις 13/01/ 2016 </w:t>
      </w:r>
      <w:r w:rsidRPr="00006F27">
        <w:rPr>
          <w:rFonts w:ascii="Calibri" w:hAnsi="Calibri" w:cs="Calibri"/>
        </w:rPr>
        <w:t xml:space="preserve">στη Γραμματεία του Τμήματος </w:t>
      </w:r>
      <w:r w:rsidRPr="001D0928">
        <w:rPr>
          <w:rFonts w:ascii="Calibri" w:hAnsi="Calibri" w:cs="Calibri"/>
        </w:rPr>
        <w:t xml:space="preserve">Οικονομικών Επιστημών, (Θέση Σέχι – Πρώην 4ο Πεδίο Βολής, 22100-Τρίπολη).  </w:t>
      </w:r>
      <w:r w:rsidRPr="00006F27">
        <w:rPr>
          <w:rFonts w:ascii="Calibri" w:hAnsi="Calibri" w:cs="Calibri"/>
        </w:rPr>
        <w:t>Αρμόδια υπάλληλος</w:t>
      </w:r>
      <w:r>
        <w:rPr>
          <w:rFonts w:ascii="Calibri" w:hAnsi="Calibri" w:cs="Calibri"/>
        </w:rPr>
        <w:t xml:space="preserve">: Γιαννακοπούλου Δήμητρα </w:t>
      </w:r>
      <w:r w:rsidRPr="001D0928">
        <w:rPr>
          <w:rFonts w:ascii="Calibri" w:hAnsi="Calibri" w:cs="Calibri"/>
        </w:rPr>
        <w:t xml:space="preserve"> (τηλ.: 2710-230123 &amp; 2710-230128,  10:00 π.μ. - 13:00 μ.μ.)</w:t>
      </w:r>
    </w:p>
    <w:p w:rsidR="005D3143" w:rsidRDefault="005D3143" w:rsidP="00991DC3">
      <w:pPr>
        <w:jc w:val="both"/>
        <w:rPr>
          <w:rFonts w:ascii="Calibri" w:hAnsi="Calibri" w:cs="Calibri"/>
        </w:rPr>
      </w:pPr>
    </w:p>
    <w:p w:rsidR="005D3143" w:rsidRDefault="005D3143" w:rsidP="001E75A5">
      <w:pPr>
        <w:ind w:right="84"/>
        <w:jc w:val="both"/>
        <w:rPr>
          <w:rFonts w:ascii="Calibri" w:hAnsi="Calibri" w:cs="Calibri"/>
        </w:rPr>
      </w:pPr>
    </w:p>
    <w:p w:rsidR="005D3143" w:rsidRDefault="005D3143" w:rsidP="00A64F3B">
      <w:pPr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957262">
        <w:rPr>
          <w:b/>
          <w:bCs/>
          <w:sz w:val="22"/>
          <w:szCs w:val="22"/>
        </w:rPr>
        <w:t>Τρίπολη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bCs/>
        </w:rPr>
        <w:t>22  Δεκεμβρίου  2016</w:t>
      </w:r>
    </w:p>
    <w:p w:rsidR="005D3143" w:rsidRDefault="005D3143" w:rsidP="00A64F3B">
      <w:pPr>
        <w:jc w:val="both"/>
      </w:pPr>
    </w:p>
    <w:p w:rsidR="005D3143" w:rsidRPr="003C40EF" w:rsidRDefault="005D3143" w:rsidP="00A64F3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5D3143" w:rsidRDefault="005D3143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Ο Πρύτανη</w:t>
      </w:r>
      <w:r>
        <w:rPr>
          <w:b/>
          <w:bCs/>
        </w:rPr>
        <w:t>ς</w:t>
      </w:r>
    </w:p>
    <w:p w:rsidR="005D3143" w:rsidRDefault="005D3143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 xml:space="preserve">  του Πανεπιστημίου Πελοποννήσου</w:t>
      </w:r>
    </w:p>
    <w:p w:rsidR="005D3143" w:rsidRDefault="005D3143" w:rsidP="00A64F3B">
      <w:pPr>
        <w:spacing w:line="360" w:lineRule="auto"/>
        <w:jc w:val="center"/>
        <w:rPr>
          <w:b/>
          <w:bCs/>
        </w:rPr>
      </w:pPr>
    </w:p>
    <w:p w:rsidR="005D3143" w:rsidRPr="00A64F3B" w:rsidRDefault="005D3143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Καθηγητή</w:t>
      </w:r>
      <w:r>
        <w:rPr>
          <w:b/>
          <w:bCs/>
        </w:rPr>
        <w:t>ς   Κωνσταντίνος Γ.  Μασσέλος</w:t>
      </w: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1E75A5">
      <w:pPr>
        <w:ind w:right="84"/>
        <w:jc w:val="both"/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p w:rsidR="005D3143" w:rsidRDefault="005D3143" w:rsidP="00435F7A">
      <w:pPr>
        <w:rPr>
          <w:b/>
          <w:bCs/>
          <w:sz w:val="20"/>
          <w:szCs w:val="20"/>
        </w:rPr>
      </w:pPr>
    </w:p>
    <w:sectPr w:rsidR="005D3143" w:rsidSect="001D092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D5E"/>
    <w:multiLevelType w:val="hybridMultilevel"/>
    <w:tmpl w:val="8B5EFC1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766"/>
    <w:multiLevelType w:val="hybridMultilevel"/>
    <w:tmpl w:val="27E4E41C"/>
    <w:lvl w:ilvl="0" w:tplc="BDC6DB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C23489"/>
    <w:multiLevelType w:val="hybridMultilevel"/>
    <w:tmpl w:val="3E0A6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2F797A"/>
    <w:multiLevelType w:val="hybridMultilevel"/>
    <w:tmpl w:val="05C6E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4829"/>
    <w:multiLevelType w:val="hybridMultilevel"/>
    <w:tmpl w:val="AACCE0D4"/>
    <w:lvl w:ilvl="0" w:tplc="D36210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BA7"/>
    <w:rsid w:val="0000427D"/>
    <w:rsid w:val="00006F27"/>
    <w:rsid w:val="00063143"/>
    <w:rsid w:val="00066890"/>
    <w:rsid w:val="000740AD"/>
    <w:rsid w:val="00090C48"/>
    <w:rsid w:val="000A1D30"/>
    <w:rsid w:val="001173D8"/>
    <w:rsid w:val="001518F1"/>
    <w:rsid w:val="00154769"/>
    <w:rsid w:val="0016363A"/>
    <w:rsid w:val="00192961"/>
    <w:rsid w:val="00193679"/>
    <w:rsid w:val="001D0928"/>
    <w:rsid w:val="001E75A5"/>
    <w:rsid w:val="001F4E22"/>
    <w:rsid w:val="00232DEE"/>
    <w:rsid w:val="0023347D"/>
    <w:rsid w:val="002354F8"/>
    <w:rsid w:val="00245628"/>
    <w:rsid w:val="002618A6"/>
    <w:rsid w:val="002B1641"/>
    <w:rsid w:val="00311B2C"/>
    <w:rsid w:val="0033381E"/>
    <w:rsid w:val="00337B3A"/>
    <w:rsid w:val="00340A00"/>
    <w:rsid w:val="00353991"/>
    <w:rsid w:val="00356490"/>
    <w:rsid w:val="00376896"/>
    <w:rsid w:val="003A1E73"/>
    <w:rsid w:val="003C40EF"/>
    <w:rsid w:val="003E3AD9"/>
    <w:rsid w:val="003F04E4"/>
    <w:rsid w:val="00423969"/>
    <w:rsid w:val="00424140"/>
    <w:rsid w:val="00435F7A"/>
    <w:rsid w:val="004429AD"/>
    <w:rsid w:val="00443E1A"/>
    <w:rsid w:val="00443F3B"/>
    <w:rsid w:val="00450C2B"/>
    <w:rsid w:val="00474CF8"/>
    <w:rsid w:val="004755E4"/>
    <w:rsid w:val="004B3049"/>
    <w:rsid w:val="004C2276"/>
    <w:rsid w:val="004D0FD1"/>
    <w:rsid w:val="004F7AE2"/>
    <w:rsid w:val="005063ED"/>
    <w:rsid w:val="00515B1E"/>
    <w:rsid w:val="0052759D"/>
    <w:rsid w:val="005323E0"/>
    <w:rsid w:val="005B5DBA"/>
    <w:rsid w:val="005D3143"/>
    <w:rsid w:val="005D3BD6"/>
    <w:rsid w:val="00625886"/>
    <w:rsid w:val="00632900"/>
    <w:rsid w:val="00634BE5"/>
    <w:rsid w:val="006362D0"/>
    <w:rsid w:val="00651134"/>
    <w:rsid w:val="00651ED9"/>
    <w:rsid w:val="006A0B2A"/>
    <w:rsid w:val="006A4CB8"/>
    <w:rsid w:val="006D2CF4"/>
    <w:rsid w:val="006D4B46"/>
    <w:rsid w:val="006F50BA"/>
    <w:rsid w:val="007057C1"/>
    <w:rsid w:val="00711F7B"/>
    <w:rsid w:val="00731A9A"/>
    <w:rsid w:val="00772774"/>
    <w:rsid w:val="00775110"/>
    <w:rsid w:val="00786C27"/>
    <w:rsid w:val="0079164A"/>
    <w:rsid w:val="007A6FC8"/>
    <w:rsid w:val="007B64B4"/>
    <w:rsid w:val="007B7DAD"/>
    <w:rsid w:val="008515C1"/>
    <w:rsid w:val="00855B3C"/>
    <w:rsid w:val="00855E90"/>
    <w:rsid w:val="00896B9F"/>
    <w:rsid w:val="008C12BE"/>
    <w:rsid w:val="008D3E32"/>
    <w:rsid w:val="008E3F91"/>
    <w:rsid w:val="009216D4"/>
    <w:rsid w:val="00933A22"/>
    <w:rsid w:val="009375F4"/>
    <w:rsid w:val="00941BAF"/>
    <w:rsid w:val="00945A63"/>
    <w:rsid w:val="00957262"/>
    <w:rsid w:val="00972B0C"/>
    <w:rsid w:val="009803D2"/>
    <w:rsid w:val="00991DC3"/>
    <w:rsid w:val="009B2CA6"/>
    <w:rsid w:val="009C0A88"/>
    <w:rsid w:val="00A07D4B"/>
    <w:rsid w:val="00A12FFE"/>
    <w:rsid w:val="00A23C97"/>
    <w:rsid w:val="00A31D24"/>
    <w:rsid w:val="00A41BF4"/>
    <w:rsid w:val="00A64F3B"/>
    <w:rsid w:val="00A65BDD"/>
    <w:rsid w:val="00A872E6"/>
    <w:rsid w:val="00A97E83"/>
    <w:rsid w:val="00AF24B0"/>
    <w:rsid w:val="00B25EFB"/>
    <w:rsid w:val="00B5173B"/>
    <w:rsid w:val="00B53FC9"/>
    <w:rsid w:val="00B56CEE"/>
    <w:rsid w:val="00B66E82"/>
    <w:rsid w:val="00B87BA7"/>
    <w:rsid w:val="00BC4CE8"/>
    <w:rsid w:val="00BE2BC8"/>
    <w:rsid w:val="00C32125"/>
    <w:rsid w:val="00C547D4"/>
    <w:rsid w:val="00C92DE7"/>
    <w:rsid w:val="00D06549"/>
    <w:rsid w:val="00D93888"/>
    <w:rsid w:val="00DA79D6"/>
    <w:rsid w:val="00DB3703"/>
    <w:rsid w:val="00DC07E0"/>
    <w:rsid w:val="00DC6F7B"/>
    <w:rsid w:val="00E04FB2"/>
    <w:rsid w:val="00E24BAD"/>
    <w:rsid w:val="00E65D0C"/>
    <w:rsid w:val="00E721BB"/>
    <w:rsid w:val="00E874D6"/>
    <w:rsid w:val="00F135B8"/>
    <w:rsid w:val="00F13D35"/>
    <w:rsid w:val="00F34C50"/>
    <w:rsid w:val="00F548FB"/>
    <w:rsid w:val="00F75A49"/>
    <w:rsid w:val="00F83328"/>
    <w:rsid w:val="00F94231"/>
    <w:rsid w:val="00FA503A"/>
    <w:rsid w:val="00FD0B6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F7A"/>
    <w:pPr>
      <w:keepNext/>
      <w:overflowPunct w:val="0"/>
      <w:autoSpaceDE w:val="0"/>
      <w:autoSpaceDN w:val="0"/>
      <w:adjustRightInd w:val="0"/>
      <w:ind w:right="567" w:firstLine="708"/>
      <w:jc w:val="both"/>
      <w:textAlignment w:val="baseline"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37B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ipt">
    <w:name w:val="script"/>
    <w:basedOn w:val="Normal"/>
    <w:uiPriority w:val="99"/>
    <w:rsid w:val="00DC07E0"/>
    <w:pPr>
      <w:spacing w:after="120"/>
      <w:jc w:val="both"/>
    </w:pPr>
    <w:rPr>
      <w:rFonts w:ascii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0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DD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semiHidden/>
    <w:rsid w:val="00435F7A"/>
    <w:pPr>
      <w:overflowPunct w:val="0"/>
      <w:autoSpaceDE w:val="0"/>
      <w:autoSpaceDN w:val="0"/>
      <w:adjustRightInd w:val="0"/>
      <w:spacing w:line="340" w:lineRule="atLeast"/>
      <w:ind w:right="567"/>
      <w:jc w:val="both"/>
      <w:textAlignment w:val="baseline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35F7A"/>
    <w:pPr>
      <w:overflowPunct w:val="0"/>
      <w:autoSpaceDE w:val="0"/>
      <w:autoSpaceDN w:val="0"/>
      <w:adjustRightInd w:val="0"/>
      <w:ind w:left="4248"/>
      <w:textAlignment w:val="baseline"/>
    </w:pPr>
    <w:rPr>
      <w:rFonts w:eastAsia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35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546</Words>
  <Characters>2951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user</dc:creator>
  <cp:keywords/>
  <dc:description/>
  <cp:lastModifiedBy>georgia</cp:lastModifiedBy>
  <cp:revision>4</cp:revision>
  <dcterms:created xsi:type="dcterms:W3CDTF">2016-12-22T12:05:00Z</dcterms:created>
  <dcterms:modified xsi:type="dcterms:W3CDTF">2016-12-22T14:02:00Z</dcterms:modified>
</cp:coreProperties>
</file>