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2" w:type="dxa"/>
        <w:tblBorders>
          <w:bottom w:val="double" w:sz="4" w:space="0" w:color="auto"/>
        </w:tblBorders>
        <w:tblLook w:val="01E0"/>
      </w:tblPr>
      <w:tblGrid>
        <w:gridCol w:w="1743"/>
        <w:gridCol w:w="6809"/>
      </w:tblGrid>
      <w:tr w:rsidR="005E2E2B"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5E2E2B" w:rsidRDefault="005E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E4AC6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clip_image002" style="width:72.75pt;height:78pt;visibility:visible">
                  <v:imagedata r:id="rId7" o:title="" gain="109227f" blacklevel="-6554f"/>
                </v:shape>
              </w:pict>
            </w:r>
          </w:p>
        </w:tc>
        <w:tc>
          <w:tcPr>
            <w:tcW w:w="6809" w:type="dxa"/>
            <w:tcBorders>
              <w:bottom w:val="double" w:sz="4" w:space="0" w:color="auto"/>
            </w:tcBorders>
            <w:vAlign w:val="center"/>
          </w:tcPr>
          <w:p w:rsidR="005E2E2B" w:rsidRPr="003E6509" w:rsidRDefault="005E2E2B">
            <w:pPr>
              <w:pStyle w:val="Heading1"/>
              <w:rPr>
                <w:rFonts w:ascii="Comic Sans MS" w:hAnsi="Comic Sans MS"/>
              </w:rPr>
            </w:pPr>
            <w:r w:rsidRPr="003E6509">
              <w:rPr>
                <w:rFonts w:ascii="Comic Sans MS" w:hAnsi="Comic Sans MS"/>
              </w:rPr>
              <w:t>ΠΑΝΕΠΙΣΤΗΜΙΟ ΠΕΛΟΠΟΝΝΗΣΟΥ</w:t>
            </w:r>
          </w:p>
          <w:p w:rsidR="005E2E2B" w:rsidRPr="003E6509" w:rsidRDefault="005E2E2B">
            <w:pPr>
              <w:pStyle w:val="Heading2"/>
              <w:rPr>
                <w:rFonts w:ascii="Comic Sans MS" w:hAnsi="Comic Sans MS"/>
              </w:rPr>
            </w:pPr>
            <w:r w:rsidRPr="003E6509">
              <w:rPr>
                <w:rFonts w:ascii="Comic Sans MS" w:hAnsi="Comic Sans MS"/>
              </w:rPr>
              <w:t>ΤΜΗΜΑ ΟΡΓΑΝΩΣΗΣ ΚΑΙ ΔΙΑΧΕΙΡΙΣΗΣ ΑΘΛΗΤΙΣΜΟΥ</w:t>
            </w:r>
          </w:p>
          <w:p w:rsidR="005E2E2B" w:rsidRPr="003E6509" w:rsidRDefault="005E2E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6509">
              <w:rPr>
                <w:rFonts w:ascii="Comic Sans MS" w:hAnsi="Comic Sans MS"/>
                <w:b/>
                <w:sz w:val="18"/>
                <w:szCs w:val="18"/>
              </w:rPr>
              <w:t xml:space="preserve">Πρόγραμμα Μεταπτυχιακών Σπουδών </w:t>
            </w:r>
          </w:p>
          <w:p w:rsidR="005E2E2B" w:rsidRPr="003E6509" w:rsidRDefault="005E2E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6509">
              <w:rPr>
                <w:rFonts w:ascii="Comic Sans MS" w:hAnsi="Comic Sans MS"/>
                <w:b/>
                <w:sz w:val="18"/>
                <w:szCs w:val="18"/>
              </w:rPr>
              <w:t>«Οργάνωση και Διοίκηση Αθλητικών Οργανισμών και Επιχειρήσεων»</w:t>
            </w:r>
          </w:p>
          <w:p w:rsidR="005E2E2B" w:rsidRDefault="005E2E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3E6509">
              <w:rPr>
                <w:rFonts w:ascii="Comic Sans MS" w:hAnsi="Comic Sans MS" w:cs="Times New Roman"/>
                <w:sz w:val="18"/>
                <w:szCs w:val="18"/>
              </w:rPr>
              <w:t>Λ. Ευσταθίου και Σταματικής Βαλιώτη &amp; Πλαταιών, Σπάρτη, ΤΚ. 23100</w:t>
            </w:r>
          </w:p>
          <w:p w:rsidR="005E2E2B" w:rsidRPr="00F50788" w:rsidRDefault="005E2E2B" w:rsidP="002817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Pr="00604021">
                <w:rPr>
                  <w:rStyle w:val="Hyperlink"/>
                  <w:rFonts w:cs="Arial"/>
                </w:rPr>
                <w:t>http://pmssm.uop.gr/index.php</w:t>
              </w:r>
            </w:hyperlink>
            <w:r>
              <w:t xml:space="preserve"> </w:t>
            </w:r>
          </w:p>
        </w:tc>
      </w:tr>
    </w:tbl>
    <w:p w:rsidR="005E2E2B" w:rsidRDefault="005E2E2B">
      <w:pPr>
        <w:shd w:val="clear" w:color="auto" w:fill="FFFFFF"/>
        <w:spacing w:before="72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E2E2B" w:rsidRPr="006A1640" w:rsidRDefault="005E2E2B" w:rsidP="00812E6B">
      <w:pPr>
        <w:shd w:val="clear" w:color="auto" w:fill="FFFFFF"/>
        <w:spacing w:before="72" w:line="360" w:lineRule="auto"/>
        <w:jc w:val="center"/>
        <w:rPr>
          <w:rFonts w:ascii="Comic Sans MS" w:hAnsi="Comic Sans MS"/>
          <w:b/>
        </w:rPr>
      </w:pPr>
      <w:r w:rsidRPr="006A1640">
        <w:rPr>
          <w:rFonts w:ascii="Comic Sans MS" w:hAnsi="Comic Sans MS"/>
          <w:b/>
        </w:rPr>
        <w:t>ΠΡΟΣΚΛ</w:t>
      </w:r>
      <w:r>
        <w:rPr>
          <w:rFonts w:ascii="Comic Sans MS" w:hAnsi="Comic Sans MS"/>
          <w:b/>
        </w:rPr>
        <w:t>ΗΣΗ ΕΚΔΗΛΩΣΗΣ ΕΝΔΙΑΦΕΡΟΝΤΟΣ ΑΚΑΔ. ΕΤΟΣ 2017-18</w:t>
      </w:r>
    </w:p>
    <w:p w:rsidR="005E2E2B" w:rsidRPr="00F92002" w:rsidRDefault="005E2E2B" w:rsidP="00812E6B">
      <w:pPr>
        <w:shd w:val="clear" w:color="auto" w:fill="FFFFFF"/>
        <w:ind w:firstLine="720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Το </w:t>
      </w:r>
      <w:r w:rsidRPr="00F92002">
        <w:rPr>
          <w:rFonts w:ascii="Comic Sans MS" w:hAnsi="Comic Sans MS"/>
          <w:b/>
        </w:rPr>
        <w:t>Πρόγραμμα Μεταπτυχιακών Σπουδών (ΠΜΣ) «Οργάνωση και Διοίκηση Αθλητικών Οργανισμών και Επιχειρήσεων»</w:t>
      </w:r>
      <w:r w:rsidRPr="00F92002">
        <w:rPr>
          <w:rFonts w:ascii="Comic Sans MS" w:hAnsi="Comic Sans MS"/>
        </w:rPr>
        <w:t xml:space="preserve"> του Τμήματος Οργάνωσης και Διαχείρισης Αθλητισμού του Πανεπιστη</w:t>
      </w:r>
      <w:r w:rsidRPr="00F92002">
        <w:rPr>
          <w:rFonts w:ascii="Comic Sans MS" w:hAnsi="Comic Sans MS"/>
        </w:rPr>
        <w:softHyphen/>
        <w:t>μίου Πελοποννήσου προκηρύ</w:t>
      </w:r>
      <w:r>
        <w:rPr>
          <w:rFonts w:ascii="Comic Sans MS" w:hAnsi="Comic Sans MS"/>
        </w:rPr>
        <w:t>σσει για το ακαδημαϊκό έτος 2017-18</w:t>
      </w:r>
      <w:r w:rsidRPr="00F92002">
        <w:rPr>
          <w:rFonts w:ascii="Comic Sans MS" w:hAnsi="Comic Sans MS"/>
        </w:rPr>
        <w:t xml:space="preserve"> </w:t>
      </w:r>
      <w:r w:rsidRPr="00F92002">
        <w:rPr>
          <w:rFonts w:ascii="Comic Sans MS" w:hAnsi="Comic Sans MS"/>
          <w:b/>
        </w:rPr>
        <w:t xml:space="preserve">σαράντα (40) θέσεις μεταπτυχιακών φοιτητών </w:t>
      </w:r>
      <w:r w:rsidRPr="00F92002">
        <w:rPr>
          <w:rFonts w:ascii="Comic Sans MS" w:hAnsi="Comic Sans MS"/>
        </w:rPr>
        <w:t>(ΦΕΚ 1434/10.07.2015)</w:t>
      </w:r>
      <w:r w:rsidRPr="00F92002">
        <w:rPr>
          <w:rFonts w:ascii="Comic Sans MS" w:hAnsi="Comic Sans MS"/>
          <w:b/>
        </w:rPr>
        <w:t>.</w:t>
      </w:r>
      <w:r w:rsidRPr="00F92002">
        <w:rPr>
          <w:rFonts w:ascii="Comic Sans MS" w:hAnsi="Comic Sans MS"/>
        </w:rPr>
        <w:t xml:space="preserve">  Το Πρόγραμμα απονέμει Μεταπτυχιακό Δίπλωμα Ει</w:t>
      </w:r>
      <w:r w:rsidRPr="00F92002">
        <w:rPr>
          <w:rFonts w:ascii="Comic Sans MS" w:hAnsi="Comic Sans MS"/>
        </w:rPr>
        <w:softHyphen/>
        <w:t>δίκευσης στον τομέα της Οργάνωσης και Διοίκησης Αθλητικών Οργανισμών και Επιχειρήσεων με τις εξής κατευθύνσεις: (α) Διοίκηση Αθλητικών Οργανισμών και Επιχειρήσεων, (β) Μάρκετινγκ Αθλητικών Οργανισμών και Επιχειρήσεων, και (γ) Οικονομικά Αθλητικών Οργανισμών και Επιχειρήσεων. Η χρονική διάρκεια για την απονομή του Μεταπτυχιακού Διπλώματος Ειδίκευσης ορίζεται σε τρία (3) τουλάχιστον διδακτικά εξάμηνα και απαιτείται η παρακολούθηση και επιτυχής εξέταση σε δέκα (10) μαθήματα κατά τη διάρκεια δύο διδακτικών εξαμήνων, καθώς και η εκπόνηση Μεταπτυχιακής Διπλωματικής Εργασίας κατά τη διάρκεια του 3</w:t>
      </w:r>
      <w:r w:rsidRPr="00F92002">
        <w:rPr>
          <w:rFonts w:ascii="Comic Sans MS" w:hAnsi="Comic Sans MS"/>
          <w:vertAlign w:val="superscript"/>
        </w:rPr>
        <w:t>ου</w:t>
      </w:r>
      <w:r w:rsidRPr="00F92002">
        <w:rPr>
          <w:rFonts w:ascii="Comic Sans MS" w:hAnsi="Comic Sans MS"/>
        </w:rPr>
        <w:t xml:space="preserve"> εξαμήνου. Τα μαθήματα πραγματοποιούνται χρησιμοποιώντας την μέθοδο της σύγχρονης εξ’ αποστάσεως εκπαίδευσης παράλληλα με την διαζώσης εκπαίδευση. </w:t>
      </w:r>
    </w:p>
    <w:p w:rsidR="005E2E2B" w:rsidRPr="00F92002" w:rsidRDefault="005E2E2B" w:rsidP="00812E6B">
      <w:pPr>
        <w:shd w:val="clear" w:color="auto" w:fill="FFFFFF"/>
        <w:ind w:firstLine="720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Δεκτοί γίνονται πτυχιούχοι Τμημάτων Πανεπιστημίων της ημεδαπής και αναγνωρισμένων ομοταγών Ιδρυμάτων της αλλοδαπής και επίσης πτυχιούχοι Τμημάτων ΤΕΙ συναφούς γνωστικού αντικειμένου κατά προτίμηση πτυχιούχοι Τμημάτων Οργάνωσης και Διοίκησης Επιχειρήσεων κα</w:t>
      </w:r>
      <w:r>
        <w:rPr>
          <w:rFonts w:ascii="Comic Sans MS" w:hAnsi="Comic Sans MS"/>
        </w:rPr>
        <w:t>ι Οργανισμών</w:t>
      </w:r>
      <w:r w:rsidRPr="00F92002">
        <w:rPr>
          <w:rFonts w:ascii="Comic Sans MS" w:hAnsi="Comic Sans MS"/>
        </w:rPr>
        <w:t>.</w:t>
      </w:r>
    </w:p>
    <w:p w:rsidR="005E2E2B" w:rsidRPr="00F92002" w:rsidRDefault="005E2E2B" w:rsidP="00812E6B">
      <w:pPr>
        <w:ind w:firstLine="720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Η υποβολή των αιτήσεων γίνεται αποκλειστικά ηλεκτρονικά το διάστημα </w:t>
      </w:r>
      <w:r w:rsidRPr="00D84FA7">
        <w:rPr>
          <w:rFonts w:ascii="Comic Sans MS" w:hAnsi="Comic Sans MS"/>
          <w:b/>
        </w:rPr>
        <w:t>11.04.2017-30.05.2017</w:t>
      </w:r>
      <w:r w:rsidRPr="00D84FA7">
        <w:rPr>
          <w:rFonts w:ascii="Comic Sans MS" w:hAnsi="Comic Sans MS"/>
        </w:rPr>
        <w:t xml:space="preserve">. </w:t>
      </w:r>
      <w:r w:rsidRPr="00F92002">
        <w:rPr>
          <w:rFonts w:ascii="Comic Sans MS" w:hAnsi="Comic Sans MS"/>
        </w:rPr>
        <w:t xml:space="preserve">Ταυτόχρονα με την ηλεκτρονική αίτηση, ο/η υποψήφιος-α καλείται να υποβάλει ηλεκτρονικά και όλα τα απαραίτητα δικαιολογητικά, όπως αυτά περιγράφονται αναλυτικά στην παρούσα προκήρυξη. Τα δικαιολογητικά υποβάλλονται μόνο ως αρχεία </w:t>
      </w:r>
      <w:r w:rsidRPr="00F92002">
        <w:rPr>
          <w:rFonts w:ascii="Comic Sans MS" w:hAnsi="Comic Sans MS"/>
          <w:lang w:val="en-US"/>
        </w:rPr>
        <w:t>pdf</w:t>
      </w:r>
      <w:r w:rsidRPr="00F9200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Σε περίπτωση που τα υποβαλόμενα δικαιολογητικά σε κάποιο πεδίο είναι παραπάνω απο ένα αρχείο, θα πρέπει να </w:t>
      </w:r>
      <w:r w:rsidRPr="00F92002">
        <w:rPr>
          <w:rFonts w:ascii="Comic Sans MS" w:hAnsi="Comic Sans MS"/>
        </w:rPr>
        <w:t>υποβάλλονται</w:t>
      </w:r>
      <w:r>
        <w:rPr>
          <w:rFonts w:ascii="Comic Sans MS" w:hAnsi="Comic Sans MS"/>
        </w:rPr>
        <w:t xml:space="preserve"> σε ένα εννιαίο αρχείο</w:t>
      </w:r>
      <w:r w:rsidRPr="00D84FA7">
        <w:rPr>
          <w:rFonts w:ascii="Comic Sans MS" w:hAnsi="Comic Sans MS"/>
        </w:rPr>
        <w:t xml:space="preserve"> </w:t>
      </w:r>
      <w:r w:rsidRPr="00F92002">
        <w:rPr>
          <w:rFonts w:ascii="Comic Sans MS" w:hAnsi="Comic Sans MS"/>
          <w:lang w:val="en-US"/>
        </w:rPr>
        <w:t>pdf</w:t>
      </w:r>
      <w:r w:rsidRPr="00D84FA7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π.χ. Αποδεικτικό Αγγλικής γλώσσας &amp; η επίσημη μετάφρασή του). </w:t>
      </w:r>
      <w:r w:rsidRPr="00F92002">
        <w:rPr>
          <w:rFonts w:ascii="Comic Sans MS" w:hAnsi="Comic Sans MS"/>
        </w:rPr>
        <w:t>Αναλυτικά ο φάκελος ηλεκτρονικής αίτησης υποψηφιότητας πρέπει να περιλαμβάνει:</w:t>
      </w:r>
    </w:p>
    <w:p w:rsidR="005E2E2B" w:rsidRPr="00F92002" w:rsidRDefault="005E2E2B" w:rsidP="00812E6B">
      <w:pPr>
        <w:numPr>
          <w:ilvl w:val="0"/>
          <w:numId w:val="43"/>
        </w:numPr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</w:rPr>
        <w:t xml:space="preserve">Συμπληρωμένο το έντυπο της ηλεκτρονικής αίτησης υποψηφιότητας στο ΠΜΣ. Η είσοδος στο σύστημα ηλεκτρονικής υποβολής αιτήσεων στο ΠΜΣ γίνεται από τον δικτυακό τόπο </w:t>
      </w:r>
      <w:hyperlink r:id="rId9" w:history="1">
        <w:r w:rsidRPr="00D84FA7">
          <w:rPr>
            <w:color w:val="0000FF"/>
            <w:sz w:val="18"/>
            <w:szCs w:val="18"/>
            <w:highlight w:val="yellow"/>
            <w:u w:val="single"/>
          </w:rPr>
          <w:t>http://195.251.113.134/formtools/modules/form_builder/published/pms_application.php</w:t>
        </w:r>
      </w:hyperlink>
      <w:r w:rsidRPr="00F92002">
        <w:rPr>
          <w:sz w:val="18"/>
          <w:szCs w:val="18"/>
        </w:rPr>
        <w:t xml:space="preserve"> 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Αντίγραφο πτυχίου ανώτατης σχολής της ημεδαπής ή αντίγραφο πιστοποιητικού ισοτιμίας του αρμόδιου οργάνου, κατά τις κείμενες διατάξεις, για όσους προέρχονται από σχολές εξωτερικού.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Αντίγραφο αναλυτικής β</w:t>
      </w:r>
      <w:r>
        <w:rPr>
          <w:rFonts w:ascii="Comic Sans MS" w:hAnsi="Comic Sans MS"/>
        </w:rPr>
        <w:t xml:space="preserve">αθμολογίας προπτυχιακών σπουδών (εφόσον ο τίτλος και ο </w:t>
      </w:r>
      <w:r w:rsidRPr="00F92002">
        <w:rPr>
          <w:rFonts w:ascii="Comic Sans MS" w:hAnsi="Comic Sans MS"/>
        </w:rPr>
        <w:t xml:space="preserve">βαθμός </w:t>
      </w:r>
      <w:r>
        <w:rPr>
          <w:rFonts w:ascii="Comic Sans MS" w:hAnsi="Comic Sans MS"/>
        </w:rPr>
        <w:t>της πτυχιακής εργασίας δεν συμπεριλαμβάνεται στην αναλυτική</w:t>
      </w:r>
      <w:r w:rsidRPr="00F9200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τότε απαιτείται </w:t>
      </w:r>
      <w:r w:rsidRPr="00F92002">
        <w:rPr>
          <w:rFonts w:ascii="Comic Sans MS" w:hAnsi="Comic Sans MS"/>
        </w:rPr>
        <w:t xml:space="preserve">βεβαίωση </w:t>
      </w:r>
      <w:r>
        <w:rPr>
          <w:rFonts w:ascii="Comic Sans MS" w:hAnsi="Comic Sans MS"/>
        </w:rPr>
        <w:t xml:space="preserve">εκπόνησης πτυχιακής εργασίας </w:t>
      </w:r>
      <w:r w:rsidRPr="00F92002">
        <w:rPr>
          <w:rFonts w:ascii="Comic Sans MS" w:hAnsi="Comic Sans MS"/>
        </w:rPr>
        <w:t>από την γραμματεία του οικείου Τμήματος)</w:t>
      </w:r>
      <w:r>
        <w:rPr>
          <w:rFonts w:ascii="Comic Sans MS" w:hAnsi="Comic Sans MS"/>
        </w:rPr>
        <w:t>.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Βιογραφικό σημείωμα το οποίο θα περιλαμβάνει την εκπαιδευτική, επαγγελματική, ερευνητική και συγγραφική δραστηριότητα του υποψήφιου-ιας. 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Αποδεικτικό καλής γνώσης της Αγγλικής γλώσσας σύμφωνα με τους κανονισμούς του ΑΣΕΠ (το πιστοποιητικό γλωσσομάθειας θα πρέπει να είναι επίσημα μεταφρασμένο).</w:t>
      </w:r>
    </w:p>
    <w:p w:rsidR="005E2E2B" w:rsidRPr="00F92002" w:rsidRDefault="005E2E2B" w:rsidP="00812E6B">
      <w:pPr>
        <w:ind w:left="720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*καταθέσετε τον ανώτερο τίτλο πιστοποίησης που κατέχετε </w:t>
      </w:r>
    </w:p>
    <w:p w:rsidR="005E2E2B" w:rsidRPr="00F92002" w:rsidRDefault="005E2E2B" w:rsidP="00812E6B">
      <w:pPr>
        <w:jc w:val="both"/>
        <w:rPr>
          <w:rFonts w:ascii="Comic Sans MS" w:hAnsi="Comic Sans MS"/>
        </w:rPr>
      </w:pP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Εφόσον υπάρχει, αντίγραφο τίτλου Μεταπτυχιακών Σπουδών της ημεδαπής ή  αντίγραφο πιστοποιητικού ισοτιμίας του αρμόδιου οργάνου, κατά τις κείμενες διατάξεις, για όσους προέρχονται από σχολές εξωτερικού.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Πιστοποιητικά συμμετοχής σε επιμορφωτικά σεμινάρια συναφών και μη με το αντικείμενο του Προγράμματος Μεταπτυχιακών Σπουδών. Μέγιστος αριθμός πιστοποιητικών που θα συμπεριληφθούν είναι 4. 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Αντίγραφα δημοσιευμένων εργασιών σε επιστημονικά περιοδικά ή σε πρακτικά συνεδρίων. Μέγιστος αριθμός δημοσιεύσεων που θα συμπεριληφθούν είναι 4 σε περιοδικά και 4 σε πρακτικά συνεδρίων.  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Βεβαιώσεις εργασιακής εμπειρίας (για τους εργαζόμενους στον ιδιωτικό τομέα) ή υπηρεσιακής κατάστασης (για τους εργαζόμενους στο δημόσιο τομέα).</w:t>
      </w:r>
    </w:p>
    <w:p w:rsidR="005E2E2B" w:rsidRPr="00F92002" w:rsidRDefault="005E2E2B" w:rsidP="00812E6B">
      <w:pPr>
        <w:numPr>
          <w:ilvl w:val="0"/>
          <w:numId w:val="43"/>
        </w:numPr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Φωτοτυπία δελτίου αστυνομικής ταυτότητας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</w:rPr>
      </w:pPr>
    </w:p>
    <w:p w:rsidR="005E2E2B" w:rsidRPr="00F92002" w:rsidRDefault="005E2E2B" w:rsidP="00812E6B">
      <w:pPr>
        <w:shd w:val="clear" w:color="auto" w:fill="FFFFFF"/>
        <w:spacing w:line="360" w:lineRule="auto"/>
        <w:jc w:val="both"/>
        <w:rPr>
          <w:rFonts w:ascii="Comic Sans MS" w:hAnsi="Comic Sans MS"/>
          <w:bCs/>
          <w:sz w:val="18"/>
          <w:szCs w:val="18"/>
          <w:lang w:val="en-US"/>
        </w:rPr>
      </w:pPr>
    </w:p>
    <w:p w:rsidR="005E2E2B" w:rsidRPr="00F92002" w:rsidRDefault="005E2E2B" w:rsidP="00812E6B">
      <w:pPr>
        <w:shd w:val="clear" w:color="auto" w:fill="FFFFFF"/>
        <w:jc w:val="both"/>
        <w:rPr>
          <w:rFonts w:ascii="Comic Sans MS" w:hAnsi="Comic Sans MS"/>
          <w:b/>
          <w:u w:val="single"/>
        </w:rPr>
      </w:pPr>
      <w:r w:rsidRPr="00F92002">
        <w:rPr>
          <w:rFonts w:ascii="Comic Sans MS" w:hAnsi="Comic Sans MS"/>
          <w:b/>
          <w:u w:val="single"/>
        </w:rPr>
        <w:t xml:space="preserve">Ο μη πλήρης φάκελος συνεπάγεται τον αποκλεισμό των υποψηφίων από τη διαδικασία αξιολόγησης </w:t>
      </w:r>
    </w:p>
    <w:p w:rsidR="005E2E2B" w:rsidRPr="00F92002" w:rsidRDefault="005E2E2B" w:rsidP="00812E6B">
      <w:pPr>
        <w:shd w:val="clear" w:color="auto" w:fill="FFFFFF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 xml:space="preserve">Η επιλογή των υποψηφίων θα πραγματοποιηθεί με την ακόλουθη διαδικασία : </w:t>
      </w:r>
    </w:p>
    <w:p w:rsidR="005E2E2B" w:rsidRPr="00F92002" w:rsidRDefault="005E2E2B" w:rsidP="00812E6B">
      <w:pPr>
        <w:shd w:val="clear" w:color="auto" w:fill="FFFFFF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Αξιολόγηση του φακέλου των υποψηφίων, με συντελεστή βαρύτητας 75% στη συνολική βαθμολογία. (Συνεκτίμηση της εκπαιδευτικής, επαγγελματικής και ερευνητικής-συγγραφικής δραστηριότητας του υποψήφιου-ιας). Οι υποψήφιοι θα αξιολογηθούν σε κλίμακα βαθμολογίας από 1-10 ανάλογα με τη συνάφεια των ανωτέρω χαρακτηριστικών με τους στόχους του ΠΜΣ «Οργάνωση και Διοίκηση Αθλητικών Οργανισμών και Επιχειρήσεων». Επ</w:t>
      </w:r>
      <w:r>
        <w:rPr>
          <w:rFonts w:ascii="Comic Sans MS" w:hAnsi="Comic Sans MS"/>
        </w:rPr>
        <w:t xml:space="preserve">ίσης, η διαδικασία περιλαμβάνει </w:t>
      </w:r>
      <w:r w:rsidRPr="00F92002">
        <w:rPr>
          <w:rFonts w:ascii="Comic Sans MS" w:hAnsi="Comic Sans MS"/>
        </w:rPr>
        <w:t xml:space="preserve">Συνέντευξη των υποψηφίων με συντελεστή βαρύτητας 25% που θα πραγματοποιηθεί το </w:t>
      </w:r>
      <w:r w:rsidRPr="0042706E">
        <w:rPr>
          <w:rFonts w:ascii="Comic Sans MS" w:hAnsi="Comic Sans MS"/>
          <w:b/>
        </w:rPr>
        <w:t>Σάββατο 03 Ιουνίου 2017</w:t>
      </w:r>
      <w:r w:rsidRPr="00F92002">
        <w:rPr>
          <w:rFonts w:ascii="Comic Sans MS" w:hAnsi="Comic Sans MS"/>
        </w:rPr>
        <w:t xml:space="preserve">. </w:t>
      </w:r>
    </w:p>
    <w:p w:rsidR="005E2E2B" w:rsidRPr="00F92002" w:rsidRDefault="005E2E2B" w:rsidP="00812E6B">
      <w:pPr>
        <w:shd w:val="clear" w:color="auto" w:fill="FFFFFF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H διαδικασία επιλογής ολοκληρώνεται με την ανακοίνωση των ονομάτων των επιτυχόντων και των</w:t>
      </w:r>
      <w:r>
        <w:rPr>
          <w:rFonts w:ascii="Comic Sans MS" w:hAnsi="Comic Sans MS"/>
        </w:rPr>
        <w:t xml:space="preserve"> επιλαχόντων. Ενστάσεις επι των </w:t>
      </w:r>
      <w:r w:rsidRPr="0042706E">
        <w:rPr>
          <w:rFonts w:ascii="Comic Sans MS" w:hAnsi="Comic Sans MS"/>
        </w:rPr>
        <w:t>προσωρινών αποτελεσμάτων μπορούν να υποβάλλονται εντός</w:t>
      </w:r>
      <w:r>
        <w:rPr>
          <w:rFonts w:ascii="Comic Sans MS" w:hAnsi="Comic Sans MS"/>
        </w:rPr>
        <w:t xml:space="preserve"> 10 ημερών από την ανακοίνωση των προσωρινών αποτελεσμάτων</w:t>
      </w:r>
      <w:r w:rsidRPr="0042706E">
        <w:rPr>
          <w:rFonts w:ascii="Comic Sans MS" w:hAnsi="Comic Sans MS"/>
        </w:rPr>
        <w:t>. Οι ημερομηνίες</w:t>
      </w:r>
      <w:r w:rsidRPr="00F92002">
        <w:rPr>
          <w:rFonts w:ascii="Comic Sans MS" w:hAnsi="Comic Sans MS"/>
        </w:rPr>
        <w:t xml:space="preserve"> εγγραφής των επιλεγέντων θα ανακοινωθούν με το πέρας της διαδικασίας. Τα μαθήματα του Προγράμματος αρχίζουν τον </w:t>
      </w:r>
      <w:r>
        <w:rPr>
          <w:rFonts w:ascii="Comic Sans MS" w:hAnsi="Comic Sans MS"/>
        </w:rPr>
        <w:t>Οκτώβριο  του Ακαδημαϊκού έτους 2017-18</w:t>
      </w:r>
      <w:r w:rsidRPr="00F92002">
        <w:rPr>
          <w:rFonts w:ascii="Comic Sans MS" w:hAnsi="Comic Sans MS"/>
        </w:rPr>
        <w:t xml:space="preserve"> και οι μέρες και ώρες διεξαγωγής του χαρακτηρίζονται από ευελιξία με σκοπό την διευκόλυνση των συμμετεχόντων. </w:t>
      </w:r>
    </w:p>
    <w:p w:rsidR="005E2E2B" w:rsidRDefault="005E2E2B" w:rsidP="00812E6B">
      <w:pPr>
        <w:shd w:val="clear" w:color="auto" w:fill="FFFFFF"/>
        <w:jc w:val="both"/>
        <w:rPr>
          <w:rFonts w:ascii="Comic Sans MS" w:hAnsi="Comic Sans MS"/>
        </w:rPr>
      </w:pPr>
      <w:r w:rsidRPr="00F92002">
        <w:rPr>
          <w:rFonts w:ascii="Comic Sans MS" w:hAnsi="Comic Sans MS"/>
        </w:rPr>
        <w:t>Για περισσότερες πληροφορίες, οι ενδιαφερόμενοι μπορούν να απευθύνονται στην Δρ. Άννα Κουρτεσοπούλου, Υπεύθυνη Γραμματείας του ΠΜΣ «Οργάνωση και Διοίκηση Αθλητικών Οργανισμών και Επιχειρήσεων» του Τμήματος Οργάνωσης &amp; Διαχείρισης Αθλητισμού, του Πανεπιστημίου Πελοποννήσου, Λ. Ευσταθίου και Σταματικής Βαλιώτη &amp; Πλαταιών, Σπάρτη, ΤΚ. 23100 κάθε Δευτέρα</w:t>
      </w:r>
      <w:r w:rsidRPr="00F92002">
        <w:rPr>
          <w:rFonts w:ascii="Comic Sans MS" w:hAnsi="Comic Sans MS"/>
          <w:sz w:val="18"/>
          <w:szCs w:val="18"/>
        </w:rPr>
        <w:t xml:space="preserve"> </w:t>
      </w:r>
      <w:r w:rsidRPr="00F92002">
        <w:rPr>
          <w:rFonts w:ascii="Comic Sans MS" w:hAnsi="Comic Sans MS"/>
        </w:rPr>
        <w:t>έως Παρασκευή 09:00–14:00</w:t>
      </w:r>
      <w:r w:rsidRPr="00F92002">
        <w:rPr>
          <w:rFonts w:ascii="Comic Sans MS" w:hAnsi="Comic Sans MS"/>
          <w:sz w:val="18"/>
          <w:szCs w:val="18"/>
        </w:rPr>
        <w:t xml:space="preserve">, </w:t>
      </w:r>
      <w:r w:rsidRPr="00F92002">
        <w:rPr>
          <w:rFonts w:ascii="Comic Sans MS" w:hAnsi="Comic Sans MS"/>
          <w:b/>
          <w:u w:val="single"/>
        </w:rPr>
        <w:t>τηλέφωνο:</w:t>
      </w:r>
      <w:r w:rsidRPr="00F92002">
        <w:rPr>
          <w:rFonts w:ascii="Comic Sans MS" w:hAnsi="Comic Sans MS"/>
          <w:b/>
        </w:rPr>
        <w:t xml:space="preserve"> </w:t>
      </w:r>
      <w:r w:rsidRPr="00F92002">
        <w:rPr>
          <w:rFonts w:ascii="Comic Sans MS" w:hAnsi="Comic Sans MS"/>
        </w:rPr>
        <w:t xml:space="preserve">27310-89670, </w:t>
      </w:r>
      <w:r w:rsidRPr="00F92002">
        <w:rPr>
          <w:rFonts w:ascii="Comic Sans MS" w:hAnsi="Comic Sans MS"/>
          <w:b/>
          <w:u w:val="single"/>
        </w:rPr>
        <w:t>Φαξ</w:t>
      </w:r>
      <w:r w:rsidRPr="00F92002">
        <w:rPr>
          <w:rFonts w:ascii="Comic Sans MS" w:hAnsi="Comic Sans MS"/>
        </w:rPr>
        <w:t xml:space="preserve">: 27310-89656, </w:t>
      </w:r>
      <w:r w:rsidRPr="00F92002">
        <w:rPr>
          <w:rFonts w:ascii="Comic Sans MS" w:hAnsi="Comic Sans MS"/>
          <w:b/>
          <w:u w:val="single"/>
        </w:rPr>
        <w:t>ιστοσελίδα</w:t>
      </w:r>
      <w:r w:rsidRPr="00F92002">
        <w:rPr>
          <w:rFonts w:ascii="Comic Sans MS" w:hAnsi="Comic Sans MS"/>
        </w:rPr>
        <w:t xml:space="preserve"> </w:t>
      </w:r>
      <w:hyperlink r:id="rId10" w:history="1">
        <w:r w:rsidRPr="00F92002">
          <w:rPr>
            <w:rFonts w:ascii="Comic Sans MS" w:hAnsi="Comic Sans MS"/>
            <w:color w:val="0000FF"/>
            <w:u w:val="single"/>
          </w:rPr>
          <w:t>http://pmssm.uop.gr/index.php</w:t>
        </w:r>
      </w:hyperlink>
      <w:r w:rsidRPr="00F92002">
        <w:rPr>
          <w:rFonts w:ascii="Comic Sans MS" w:hAnsi="Comic Sans MS"/>
        </w:rPr>
        <w:t xml:space="preserve"> και  </w:t>
      </w:r>
      <w:r w:rsidRPr="00F92002">
        <w:rPr>
          <w:rFonts w:ascii="Comic Sans MS" w:hAnsi="Comic Sans MS"/>
          <w:b/>
          <w:u w:val="single"/>
        </w:rPr>
        <w:t>email</w:t>
      </w:r>
      <w:r w:rsidRPr="00F92002">
        <w:rPr>
          <w:rFonts w:ascii="Comic Sans MS" w:hAnsi="Comic Sans MS"/>
        </w:rPr>
        <w:t xml:space="preserve">: </w:t>
      </w:r>
      <w:hyperlink r:id="rId11" w:history="1">
        <w:r w:rsidRPr="00F92002">
          <w:rPr>
            <w:rFonts w:ascii="Comic Sans MS" w:hAnsi="Comic Sans MS"/>
            <w:color w:val="0000FF"/>
            <w:u w:val="single"/>
            <w:lang w:val="en-US"/>
          </w:rPr>
          <w:t>akourtes</w:t>
        </w:r>
        <w:r w:rsidRPr="00F92002">
          <w:rPr>
            <w:rFonts w:ascii="Comic Sans MS" w:hAnsi="Comic Sans MS"/>
            <w:color w:val="0000FF"/>
            <w:u w:val="single"/>
          </w:rPr>
          <w:t>@uop.gr</w:t>
        </w:r>
      </w:hyperlink>
      <w:r w:rsidRPr="00F92002">
        <w:rPr>
          <w:rFonts w:ascii="Comic Sans MS" w:hAnsi="Comic Sans MS"/>
        </w:rPr>
        <w:t xml:space="preserve">. </w:t>
      </w:r>
    </w:p>
    <w:p w:rsidR="005E2E2B" w:rsidRDefault="005E2E2B" w:rsidP="00812E6B">
      <w:pPr>
        <w:shd w:val="clear" w:color="auto" w:fill="FFFFFF"/>
        <w:jc w:val="both"/>
        <w:rPr>
          <w:rFonts w:ascii="Comic Sans MS" w:hAnsi="Comic Sans MS"/>
        </w:rPr>
      </w:pPr>
    </w:p>
    <w:p w:rsidR="005E2E2B" w:rsidRDefault="005E2E2B" w:rsidP="00812E6B">
      <w:pPr>
        <w:shd w:val="clear" w:color="auto" w:fill="FFFFFF"/>
        <w:jc w:val="both"/>
        <w:rPr>
          <w:rFonts w:ascii="Comic Sans MS" w:hAnsi="Comic Sans MS"/>
        </w:rPr>
      </w:pPr>
    </w:p>
    <w:p w:rsidR="005E2E2B" w:rsidRPr="00F92002" w:rsidRDefault="005E2E2B" w:rsidP="00F31880">
      <w:pPr>
        <w:shd w:val="clear" w:color="auto" w:fill="FFFFFF"/>
        <w:jc w:val="right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>Ο Διευθυντής του ΠΜΣ</w:t>
      </w:r>
    </w:p>
    <w:p w:rsidR="005E2E2B" w:rsidRDefault="005E2E2B" w:rsidP="00F31880">
      <w:pPr>
        <w:shd w:val="clear" w:color="auto" w:fill="FFFFFF"/>
        <w:jc w:val="right"/>
        <w:rPr>
          <w:rFonts w:ascii="Comic Sans MS" w:hAnsi="Comic Sans MS"/>
          <w:sz w:val="18"/>
          <w:szCs w:val="18"/>
        </w:rPr>
      </w:pPr>
    </w:p>
    <w:p w:rsidR="005E2E2B" w:rsidRPr="00F92002" w:rsidRDefault="005E2E2B" w:rsidP="00F31880">
      <w:pPr>
        <w:shd w:val="clear" w:color="auto" w:fill="FFFFFF"/>
        <w:jc w:val="right"/>
        <w:rPr>
          <w:rFonts w:ascii="Comic Sans MS" w:hAnsi="Comic Sans MS"/>
          <w:sz w:val="18"/>
          <w:szCs w:val="18"/>
        </w:rPr>
      </w:pPr>
    </w:p>
    <w:p w:rsidR="005E2E2B" w:rsidRPr="00F92002" w:rsidRDefault="005E2E2B" w:rsidP="00F31880">
      <w:pPr>
        <w:shd w:val="clear" w:color="auto" w:fill="FFFFFF"/>
        <w:jc w:val="right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 xml:space="preserve">Καθηγητής, Θάνος Κριεμάδης </w:t>
      </w:r>
    </w:p>
    <w:p w:rsidR="005E2E2B" w:rsidRPr="00F92002" w:rsidRDefault="005E2E2B" w:rsidP="00812E6B">
      <w:pPr>
        <w:shd w:val="clear" w:color="auto" w:fill="FFFFFF"/>
        <w:jc w:val="both"/>
        <w:rPr>
          <w:rFonts w:ascii="Comic Sans MS" w:hAnsi="Comic Sans MS"/>
        </w:rPr>
      </w:pPr>
    </w:p>
    <w:p w:rsidR="005E2E2B" w:rsidRPr="00F92002" w:rsidRDefault="005E2E2B" w:rsidP="00812E6B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</w:rPr>
        <w:t xml:space="preserve">  </w:t>
      </w:r>
    </w:p>
    <w:p w:rsidR="005E2E2B" w:rsidRDefault="005E2E2B" w:rsidP="00812E6B">
      <w:pPr>
        <w:tabs>
          <w:tab w:val="left" w:pos="0"/>
          <w:tab w:val="left" w:pos="180"/>
          <w:tab w:val="left" w:pos="1980"/>
        </w:tabs>
        <w:spacing w:before="120"/>
        <w:rPr>
          <w:rFonts w:ascii="Comic Sans MS" w:hAnsi="Comic Sans MS"/>
          <w:b/>
          <w:sz w:val="18"/>
          <w:szCs w:val="18"/>
        </w:rPr>
      </w:pPr>
    </w:p>
    <w:p w:rsidR="005E2E2B" w:rsidRPr="00B310CD" w:rsidRDefault="005E2E2B" w:rsidP="00812E6B">
      <w:pPr>
        <w:tabs>
          <w:tab w:val="left" w:pos="0"/>
          <w:tab w:val="left" w:pos="180"/>
          <w:tab w:val="left" w:pos="1980"/>
        </w:tabs>
        <w:spacing w:before="120"/>
        <w:rPr>
          <w:rFonts w:ascii="Comic Sans MS" w:hAnsi="Comic Sans MS"/>
          <w:b/>
          <w:sz w:val="18"/>
          <w:szCs w:val="18"/>
        </w:rPr>
      </w:pPr>
      <w:r w:rsidRPr="00F92002">
        <w:rPr>
          <w:rFonts w:ascii="Comic Sans MS" w:hAnsi="Comic Sans MS"/>
          <w:b/>
          <w:sz w:val="18"/>
          <w:szCs w:val="18"/>
        </w:rPr>
        <w:t xml:space="preserve"> </w:t>
      </w:r>
    </w:p>
    <w:p w:rsidR="005E2E2B" w:rsidRPr="00116782" w:rsidRDefault="005E2E2B" w:rsidP="00812E6B">
      <w:pPr>
        <w:tabs>
          <w:tab w:val="left" w:pos="0"/>
          <w:tab w:val="left" w:pos="180"/>
          <w:tab w:val="left" w:pos="1980"/>
        </w:tabs>
        <w:spacing w:before="120"/>
        <w:rPr>
          <w:rFonts w:ascii="Comic Sans MS" w:hAnsi="Comic Sans MS"/>
          <w:b/>
          <w:sz w:val="18"/>
          <w:szCs w:val="18"/>
        </w:rPr>
      </w:pPr>
    </w:p>
    <w:p w:rsidR="005E2E2B" w:rsidRPr="00116782" w:rsidRDefault="005E2E2B" w:rsidP="00812E6B">
      <w:pPr>
        <w:tabs>
          <w:tab w:val="left" w:pos="0"/>
          <w:tab w:val="left" w:pos="180"/>
          <w:tab w:val="left" w:pos="1980"/>
        </w:tabs>
        <w:spacing w:before="120"/>
        <w:rPr>
          <w:rFonts w:ascii="Comic Sans MS" w:hAnsi="Comic Sans MS"/>
          <w:b/>
          <w:sz w:val="18"/>
          <w:szCs w:val="18"/>
        </w:rPr>
      </w:pPr>
    </w:p>
    <w:p w:rsidR="005E2E2B" w:rsidRPr="00F92002" w:rsidRDefault="005E2E2B" w:rsidP="00812E6B">
      <w:pPr>
        <w:tabs>
          <w:tab w:val="left" w:pos="0"/>
          <w:tab w:val="left" w:pos="180"/>
          <w:tab w:val="left" w:pos="1980"/>
        </w:tabs>
        <w:spacing w:before="120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F92002">
        <w:rPr>
          <w:rFonts w:ascii="Comic Sans MS" w:hAnsi="Comic Sans MS"/>
          <w:b/>
          <w:sz w:val="18"/>
          <w:szCs w:val="18"/>
        </w:rPr>
        <w:t>ΤΙΤΛΟΙ  ΓΛΩΣΣΟΜΑΘΕΙΑΣ - ΤΡΟΠΟΣ ΑΠΟΔΕΙΞΗΣ (με βάση τις οδηγίες του ΑΣΕΠ)</w:t>
      </w:r>
    </w:p>
    <w:p w:rsidR="005E2E2B" w:rsidRPr="00F92002" w:rsidRDefault="005E2E2B" w:rsidP="00812E6B">
      <w:pPr>
        <w:jc w:val="center"/>
        <w:rPr>
          <w:rFonts w:ascii="Comic Sans MS" w:hAnsi="Comic Sans MS"/>
          <w:sz w:val="18"/>
          <w:szCs w:val="18"/>
        </w:rPr>
      </w:pPr>
    </w:p>
    <w:p w:rsidR="005E2E2B" w:rsidRPr="00F92002" w:rsidRDefault="005E2E2B" w:rsidP="00812E6B">
      <w:pPr>
        <w:ind w:firstLine="284"/>
        <w:jc w:val="both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>Για την Αγγλική γλώσσα η καλή γνώση Αγγλικών αποδεικνύεται με τα ακόλουθα πτυχία:</w:t>
      </w:r>
    </w:p>
    <w:p w:rsidR="005E2E2B" w:rsidRPr="00F92002" w:rsidRDefault="005E2E2B" w:rsidP="00812E6B">
      <w:pPr>
        <w:rPr>
          <w:rFonts w:ascii="Comic Sans MS" w:hAnsi="Comic Sans MS"/>
          <w:sz w:val="18"/>
          <w:szCs w:val="18"/>
        </w:rPr>
      </w:pP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1.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FIRST CERTIFICATE IN ENGLISH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(FCE)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Πανεπιστημίου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92002">
            <w:rPr>
              <w:rFonts w:ascii="Comic Sans MS" w:hAnsi="Comic Sans MS"/>
              <w:sz w:val="18"/>
              <w:szCs w:val="18"/>
              <w:lang w:val="en-GB"/>
            </w:rPr>
            <w:t>CAMBRIDGE</w:t>
          </w:r>
        </w:smartTag>
      </w:smartTag>
      <w:r w:rsidRPr="00F92002">
        <w:rPr>
          <w:rFonts w:ascii="Comic Sans MS" w:hAnsi="Comic Sans MS"/>
          <w:sz w:val="18"/>
          <w:szCs w:val="18"/>
          <w:lang w:val="en-GB"/>
        </w:rPr>
        <w:t>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F92002">
        <w:rPr>
          <w:rFonts w:ascii="Comic Sans MS" w:hAnsi="Comic Sans MS"/>
          <w:sz w:val="18"/>
          <w:szCs w:val="18"/>
          <w:lang w:val="en-GB"/>
        </w:rPr>
        <w:t>2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. BULATS English Language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Test, </w:t>
      </w:r>
      <w:r w:rsidRPr="00F92002">
        <w:rPr>
          <w:rFonts w:ascii="Comic Sans MS" w:hAnsi="Comic Sans MS"/>
          <w:sz w:val="18"/>
          <w:szCs w:val="18"/>
        </w:rPr>
        <w:t>βαθμολογία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60-74,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Πανεπιστημίου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92002">
            <w:rPr>
              <w:rFonts w:ascii="Comic Sans MS" w:hAnsi="Comic Sans MS"/>
              <w:sz w:val="18"/>
              <w:szCs w:val="18"/>
              <w:lang w:val="en-GB"/>
            </w:rPr>
            <w:t>CAMBRIDGE</w:t>
          </w:r>
        </w:smartTag>
      </w:smartTag>
      <w:r w:rsidRPr="00F92002">
        <w:rPr>
          <w:rFonts w:ascii="Comic Sans MS" w:hAnsi="Comic Sans MS"/>
          <w:sz w:val="18"/>
          <w:szCs w:val="18"/>
          <w:lang w:val="en-GB"/>
        </w:rPr>
        <w:t>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3.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International English Language Testing System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(IELTS) </w:t>
      </w:r>
      <w:r w:rsidRPr="00F92002">
        <w:rPr>
          <w:rFonts w:ascii="Comic Sans MS" w:hAnsi="Comic Sans MS"/>
          <w:sz w:val="18"/>
          <w:szCs w:val="18"/>
        </w:rPr>
        <w:t>από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το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University of Cambridge Local Examinations Syndicate (UCLES) – The British Council – IDP Education Australia IELTS Australia </w:t>
      </w:r>
      <w:r w:rsidRPr="00F92002">
        <w:rPr>
          <w:rFonts w:ascii="Comic Sans MS" w:hAnsi="Comic Sans MS"/>
          <w:sz w:val="18"/>
          <w:szCs w:val="18"/>
        </w:rPr>
        <w:t>με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βαθμολογία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από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4,5  </w:t>
      </w:r>
      <w:r w:rsidRPr="00F92002">
        <w:rPr>
          <w:rFonts w:ascii="Comic Sans MS" w:hAnsi="Comic Sans MS"/>
          <w:sz w:val="18"/>
          <w:szCs w:val="18"/>
        </w:rPr>
        <w:t>έως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5,5. 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4.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Business English Certificate – Vantage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(BEC Vantage) </w:t>
      </w:r>
      <w:r w:rsidRPr="00F92002">
        <w:rPr>
          <w:rFonts w:ascii="Comic Sans MS" w:hAnsi="Comic Sans MS"/>
          <w:sz w:val="18"/>
          <w:szCs w:val="18"/>
        </w:rPr>
        <w:t>από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το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University of Cambridge Local Examinations Syndicate (UCLES). 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5.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 xml:space="preserve">(MCCE) </w:t>
      </w:r>
      <w:smartTag w:uri="urn:schemas-microsoft-com:office:smarttags" w:element="State">
        <w:r w:rsidRPr="00F92002">
          <w:rPr>
            <w:rFonts w:ascii="Comic Sans MS" w:hAnsi="Comic Sans MS"/>
            <w:b/>
            <w:sz w:val="18"/>
            <w:szCs w:val="18"/>
            <w:lang w:val="en-GB"/>
          </w:rPr>
          <w:t>MICHIGAN</w:t>
        </w:r>
      </w:smartTag>
      <w:r w:rsidRPr="00F92002">
        <w:rPr>
          <w:rFonts w:ascii="Comic Sans MS" w:hAnsi="Comic Sans MS"/>
          <w:b/>
          <w:sz w:val="18"/>
          <w:szCs w:val="18"/>
          <w:lang w:val="en-GB"/>
        </w:rPr>
        <w:t xml:space="preserve"> CERTIFICATE OF COMPETENCY IN ENGLISH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Πανεπιστημίου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92002">
            <w:rPr>
              <w:rFonts w:ascii="Comic Sans MS" w:hAnsi="Comic Sans MS"/>
              <w:sz w:val="18"/>
              <w:szCs w:val="18"/>
              <w:lang w:val="en-GB"/>
            </w:rPr>
            <w:t>MICHIGAN</w:t>
          </w:r>
        </w:smartTag>
      </w:smartTag>
      <w:r w:rsidRPr="00F92002">
        <w:rPr>
          <w:rFonts w:ascii="Comic Sans MS" w:hAnsi="Comic Sans MS"/>
          <w:sz w:val="18"/>
          <w:szCs w:val="18"/>
          <w:lang w:val="en-GB"/>
        </w:rPr>
        <w:t>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6. </w:t>
      </w:r>
      <w:smartTag w:uri="urn:schemas-microsoft-com:office:smarttags" w:element="place">
        <w:smartTag w:uri="urn:schemas-microsoft-com:office:smarttags" w:element="City">
          <w:r w:rsidRPr="00F92002">
            <w:rPr>
              <w:rFonts w:ascii="Comic Sans MS" w:hAnsi="Comic Sans MS"/>
              <w:b/>
              <w:sz w:val="18"/>
              <w:szCs w:val="18"/>
              <w:lang w:val="en-GB"/>
            </w:rPr>
            <w:t>LONDON</w:t>
          </w:r>
        </w:smartTag>
      </w:smartTag>
      <w:r w:rsidRPr="00F92002">
        <w:rPr>
          <w:rFonts w:ascii="Comic Sans MS" w:hAnsi="Comic Sans MS"/>
          <w:b/>
          <w:sz w:val="18"/>
          <w:szCs w:val="18"/>
          <w:lang w:val="en-GB"/>
        </w:rPr>
        <w:t xml:space="preserve"> TESTS OF ENGLISH LEVEL 3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- UPPER INTERMEDIATE COMMUNICATION-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EDEXCEL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ή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PEARSON TEST OF ENGLISH GENERAL LEVEL 3 UPPER- INTERMEDIATE 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US"/>
        </w:rPr>
        <w:t xml:space="preserve">COMMUNICATION-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EDEXCEL </w:t>
      </w:r>
      <w:r w:rsidRPr="00F92002">
        <w:rPr>
          <w:rFonts w:ascii="Comic Sans MS" w:hAnsi="Comic Sans MS"/>
          <w:sz w:val="18"/>
          <w:szCs w:val="18"/>
        </w:rPr>
        <w:t>ή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EDEXCEL Level I Certificate in ESOL International (CEF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US"/>
        </w:rPr>
        <w:t>B2).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7.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CERTIFICATE IN Integrated Skills in English ISE II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TRINITY COLLEGE LONDON.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8.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CITY &amp; GUILDS LEVEL 1 CERTIFICATE IN ESOL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INTERNATIONAL (reading, writing and listening) -COMMUNICATOR- </w:t>
      </w:r>
      <w:r w:rsidRPr="00F92002">
        <w:rPr>
          <w:rFonts w:ascii="Comic Sans MS" w:hAnsi="Comic Sans MS"/>
          <w:sz w:val="18"/>
          <w:szCs w:val="18"/>
        </w:rPr>
        <w:t>και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CITY &amp; GUILDS LEVEL 1 CERTIFICATE IN ESOL INTERNATIONAL (Spoken) -COMMUNICATOR- (</w:t>
      </w:r>
      <w:r w:rsidRPr="00F92002">
        <w:rPr>
          <w:rFonts w:ascii="Comic Sans MS" w:hAnsi="Comic Sans MS"/>
          <w:sz w:val="18"/>
          <w:szCs w:val="18"/>
        </w:rPr>
        <w:t>Συνυποβάλλονται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 </w:t>
      </w:r>
      <w:r w:rsidRPr="00F92002">
        <w:rPr>
          <w:rFonts w:ascii="Comic Sans MS" w:hAnsi="Comic Sans MS"/>
          <w:sz w:val="18"/>
          <w:szCs w:val="18"/>
        </w:rPr>
        <w:t>αθροιστικά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για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την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απόδειξη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της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καλής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γνώσης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) </w:t>
      </w:r>
      <w:r w:rsidRPr="00F92002">
        <w:rPr>
          <w:rFonts w:ascii="Comic Sans MS" w:hAnsi="Comic Sans MS"/>
          <w:sz w:val="18"/>
          <w:szCs w:val="18"/>
        </w:rPr>
        <w:t>ή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 CITY &amp; GUILDS CERTIFICATE IN INTERNATIONAL ESOL - COMMUNICATOR - </w:t>
      </w:r>
      <w:r w:rsidRPr="00F92002">
        <w:rPr>
          <w:rFonts w:ascii="Comic Sans MS" w:hAnsi="Comic Sans MS"/>
          <w:sz w:val="18"/>
          <w:szCs w:val="18"/>
        </w:rPr>
        <w:t>και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CITY &amp; GUILDS CERTIFICATE IN INTERNATIONAL SPOKEN ESOL - COMMUNICATOR  - (</w:t>
      </w:r>
      <w:r w:rsidRPr="00F92002">
        <w:rPr>
          <w:rFonts w:ascii="Comic Sans MS" w:hAnsi="Comic Sans MS"/>
          <w:sz w:val="18"/>
          <w:szCs w:val="18"/>
        </w:rPr>
        <w:t>Συνυποβάλλονται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 </w:t>
      </w:r>
      <w:r w:rsidRPr="00F92002">
        <w:rPr>
          <w:rFonts w:ascii="Comic Sans MS" w:hAnsi="Comic Sans MS"/>
          <w:sz w:val="18"/>
          <w:szCs w:val="18"/>
        </w:rPr>
        <w:t>αθροιστικά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για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την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απόδειξη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της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 </w:t>
      </w:r>
      <w:r w:rsidRPr="00F92002">
        <w:rPr>
          <w:rFonts w:ascii="Comic Sans MS" w:hAnsi="Comic Sans MS"/>
          <w:sz w:val="18"/>
          <w:szCs w:val="18"/>
        </w:rPr>
        <w:t>καλής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γνώσης</w:t>
      </w:r>
      <w:r w:rsidRPr="00F92002">
        <w:rPr>
          <w:rFonts w:ascii="Comic Sans MS" w:hAnsi="Comic Sans MS"/>
          <w:sz w:val="18"/>
          <w:szCs w:val="18"/>
          <w:lang w:val="en-GB"/>
        </w:rPr>
        <w:t>).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9.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TEST OF ENGLISH FOR INTERNATIONAL COMMUNICATION (TOEIC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) </w:t>
      </w:r>
      <w:r w:rsidRPr="00F92002">
        <w:rPr>
          <w:rFonts w:ascii="Comic Sans MS" w:hAnsi="Comic Sans MS"/>
          <w:sz w:val="18"/>
          <w:szCs w:val="18"/>
        </w:rPr>
        <w:t>βαθμολογία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από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505 </w:t>
      </w:r>
      <w:r w:rsidRPr="00F92002">
        <w:rPr>
          <w:rFonts w:ascii="Comic Sans MS" w:hAnsi="Comic Sans MS"/>
          <w:sz w:val="18"/>
          <w:szCs w:val="18"/>
        </w:rPr>
        <w:t>έως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780 </w:t>
      </w:r>
      <w:r w:rsidRPr="00F92002">
        <w:rPr>
          <w:rFonts w:ascii="Comic Sans MS" w:hAnsi="Comic Sans MS"/>
          <w:sz w:val="18"/>
          <w:szCs w:val="18"/>
        </w:rPr>
        <w:t>του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EDUCATIONAL TESTING SERVICE/CHAUNCEY, </w:t>
      </w:r>
      <w:smartTag w:uri="urn:schemas-microsoft-com:office:smarttags" w:element="place">
        <w:smartTag w:uri="urn:schemas-microsoft-com:office:smarttags" w:element="country-region">
          <w:r w:rsidRPr="00F92002">
            <w:rPr>
              <w:rFonts w:ascii="Comic Sans MS" w:hAnsi="Comic Sans MS"/>
              <w:sz w:val="18"/>
              <w:szCs w:val="18"/>
              <w:lang w:val="en-GB"/>
            </w:rPr>
            <w:t>USA</w:t>
          </w:r>
        </w:smartTag>
      </w:smartTag>
      <w:r w:rsidRPr="00F92002">
        <w:rPr>
          <w:rFonts w:ascii="Comic Sans MS" w:hAnsi="Comic Sans MS"/>
          <w:sz w:val="18"/>
          <w:szCs w:val="18"/>
          <w:lang w:val="en-GB"/>
        </w:rPr>
        <w:t>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 xml:space="preserve">10.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EDI Level 1 Certificate in ESOL International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 JETSET Level 5 (CEF B2).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US"/>
        </w:rPr>
        <w:t xml:space="preserve">11.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PEARSON LCCI EFB) LEVEL 3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(</w:t>
      </w:r>
      <w:r w:rsidRPr="00F92002">
        <w:rPr>
          <w:rFonts w:ascii="Comic Sans MS" w:hAnsi="Comic Sans MS"/>
          <w:sz w:val="18"/>
          <w:szCs w:val="18"/>
        </w:rPr>
        <w:t>Ενότητες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92002">
            <w:rPr>
              <w:rFonts w:ascii="Comic Sans MS" w:hAnsi="Comic Sans MS"/>
              <w:sz w:val="18"/>
              <w:szCs w:val="18"/>
              <w:lang w:val="en-US"/>
            </w:rPr>
            <w:t>Reading</w:t>
          </w:r>
        </w:smartTag>
      </w:smartTag>
      <w:r w:rsidRPr="00F92002">
        <w:rPr>
          <w:rFonts w:ascii="Comic Sans MS" w:hAnsi="Comic Sans MS"/>
          <w:sz w:val="18"/>
          <w:szCs w:val="18"/>
          <w:lang w:val="en-US"/>
        </w:rPr>
        <w:t xml:space="preserve">, Writing, Listening, Speaking, </w:t>
      </w:r>
      <w:r w:rsidRPr="00F92002">
        <w:rPr>
          <w:rFonts w:ascii="Comic Sans MS" w:hAnsi="Comic Sans MS"/>
          <w:sz w:val="18"/>
          <w:szCs w:val="18"/>
        </w:rPr>
        <w:t>σε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περίπτωση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 xml:space="preserve">που η μία εκ των ενοτήτων είναι με βαθμό “Pass”). 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US"/>
        </w:rPr>
        <w:t xml:space="preserve">12.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PEARSON LCCI EFB LEVEL 2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(</w:t>
      </w:r>
      <w:r w:rsidRPr="00F92002">
        <w:rPr>
          <w:rFonts w:ascii="Comic Sans MS" w:hAnsi="Comic Sans MS"/>
          <w:sz w:val="18"/>
          <w:szCs w:val="18"/>
        </w:rPr>
        <w:t>Ενότητες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92002">
            <w:rPr>
              <w:rFonts w:ascii="Comic Sans MS" w:hAnsi="Comic Sans MS"/>
              <w:sz w:val="18"/>
              <w:szCs w:val="18"/>
              <w:lang w:val="en-US"/>
            </w:rPr>
            <w:t>Reading</w:t>
          </w:r>
        </w:smartTag>
      </w:smartTag>
      <w:r w:rsidRPr="00F92002">
        <w:rPr>
          <w:rFonts w:ascii="Comic Sans MS" w:hAnsi="Comic Sans MS"/>
          <w:sz w:val="18"/>
          <w:szCs w:val="18"/>
          <w:lang w:val="en-US"/>
        </w:rPr>
        <w:t xml:space="preserve">, Writing, Listening, Speaking, </w:t>
      </w:r>
      <w:r w:rsidRPr="00F92002">
        <w:rPr>
          <w:rFonts w:ascii="Comic Sans MS" w:hAnsi="Comic Sans MS"/>
          <w:sz w:val="18"/>
          <w:szCs w:val="18"/>
        </w:rPr>
        <w:t>με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sz w:val="18"/>
          <w:szCs w:val="18"/>
        </w:rPr>
        <w:t>βαθμό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US"/>
        </w:rPr>
        <w:t xml:space="preserve">«Distinction” </w:t>
      </w:r>
      <w:r w:rsidRPr="00F92002">
        <w:rPr>
          <w:rFonts w:ascii="Comic Sans MS" w:hAnsi="Comic Sans MS"/>
          <w:sz w:val="18"/>
          <w:szCs w:val="18"/>
        </w:rPr>
        <w:t>ή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“Credit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>1</w:t>
      </w:r>
      <w:r w:rsidRPr="00F92002">
        <w:rPr>
          <w:rFonts w:ascii="Comic Sans MS" w:hAnsi="Comic Sans MS"/>
          <w:sz w:val="18"/>
          <w:szCs w:val="18"/>
          <w:lang w:val="en-US"/>
        </w:rPr>
        <w:t>3.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OCNW Certificate in ESOL International at Level 1 (</w:t>
      </w:r>
      <w:r w:rsidRPr="00F92002">
        <w:rPr>
          <w:rFonts w:ascii="Comic Sans MS" w:hAnsi="Comic Sans MS"/>
          <w:sz w:val="18"/>
          <w:szCs w:val="18"/>
          <w:lang w:val="en-GB"/>
        </w:rPr>
        <w:t>Common European Framework equivalent level B2).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>1</w:t>
      </w:r>
      <w:r w:rsidRPr="00F92002">
        <w:rPr>
          <w:rFonts w:ascii="Comic Sans MS" w:hAnsi="Comic Sans MS"/>
          <w:sz w:val="18"/>
          <w:szCs w:val="18"/>
          <w:lang w:val="en-US"/>
        </w:rPr>
        <w:t>4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ESB Level 1 Certificate in ESOL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International All Modes (Council of Europe Level B2).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>1</w:t>
      </w:r>
      <w:r w:rsidRPr="00F92002">
        <w:rPr>
          <w:rFonts w:ascii="Comic Sans MS" w:hAnsi="Comic Sans MS"/>
          <w:sz w:val="18"/>
          <w:szCs w:val="18"/>
          <w:lang w:val="en-US"/>
        </w:rPr>
        <w:t>5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Michigan State University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– Certificate of English Language Competency (MSU – CELC) : CEF B2.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GB"/>
        </w:rPr>
        <w:t>1</w:t>
      </w:r>
      <w:r w:rsidRPr="00F92002">
        <w:rPr>
          <w:rFonts w:ascii="Comic Sans MS" w:hAnsi="Comic Sans MS"/>
          <w:sz w:val="18"/>
          <w:szCs w:val="18"/>
          <w:lang w:val="en-US"/>
        </w:rPr>
        <w:t>6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Test of Interactive English, B2</w:t>
      </w:r>
      <w:r w:rsidRPr="00F92002">
        <w:rPr>
          <w:rFonts w:ascii="Comic Sans MS" w:hAnsi="Comic Sans MS"/>
          <w:sz w:val="18"/>
          <w:szCs w:val="18"/>
          <w:lang w:val="en-GB"/>
        </w:rPr>
        <w:t xml:space="preserve"> + Level.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F92002">
        <w:rPr>
          <w:rFonts w:ascii="Comic Sans MS" w:hAnsi="Comic Sans MS"/>
          <w:sz w:val="18"/>
          <w:szCs w:val="18"/>
          <w:lang w:val="en-US"/>
        </w:rPr>
        <w:t xml:space="preserve">17.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Test</w:t>
      </w:r>
      <w:r w:rsidRPr="00F92002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of</w:t>
      </w:r>
      <w:r w:rsidRPr="00F92002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Interactive</w:t>
      </w:r>
      <w:r w:rsidRPr="00F92002"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English</w:t>
      </w:r>
      <w:r w:rsidRPr="00F92002">
        <w:rPr>
          <w:rFonts w:ascii="Comic Sans MS" w:hAnsi="Comic Sans MS"/>
          <w:b/>
          <w:sz w:val="18"/>
          <w:szCs w:val="18"/>
          <w:lang w:val="en-US"/>
        </w:rPr>
        <w:t xml:space="preserve">, </w:t>
      </w:r>
      <w:r w:rsidRPr="00F92002">
        <w:rPr>
          <w:rFonts w:ascii="Comic Sans MS" w:hAnsi="Comic Sans MS"/>
          <w:b/>
          <w:sz w:val="18"/>
          <w:szCs w:val="18"/>
          <w:lang w:val="en-GB"/>
        </w:rPr>
        <w:t>B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2</w:t>
      </w:r>
      <w:r w:rsidRPr="00F92002">
        <w:rPr>
          <w:rFonts w:ascii="Comic Sans MS" w:hAnsi="Comic Sans MS"/>
          <w:sz w:val="18"/>
          <w:szCs w:val="18"/>
          <w:lang w:val="en-US"/>
        </w:rPr>
        <w:t xml:space="preserve"> </w:t>
      </w:r>
      <w:r w:rsidRPr="00F92002">
        <w:rPr>
          <w:rFonts w:ascii="Comic Sans MS" w:hAnsi="Comic Sans MS"/>
          <w:sz w:val="18"/>
          <w:szCs w:val="18"/>
          <w:lang w:val="en-GB"/>
        </w:rPr>
        <w:t>Level</w:t>
      </w:r>
      <w:r w:rsidRPr="00F92002">
        <w:rPr>
          <w:rFonts w:ascii="Comic Sans MS" w:hAnsi="Comic Sans MS"/>
          <w:sz w:val="18"/>
          <w:szCs w:val="18"/>
          <w:lang w:val="en-US"/>
        </w:rPr>
        <w:t>.</w:t>
      </w:r>
    </w:p>
    <w:p w:rsidR="005E2E2B" w:rsidRPr="00D84FA7" w:rsidRDefault="005E2E2B" w:rsidP="00812E6B">
      <w:pPr>
        <w:jc w:val="both"/>
        <w:rPr>
          <w:rFonts w:ascii="Comic Sans MS" w:hAnsi="Comic Sans MS"/>
          <w:sz w:val="18"/>
          <w:szCs w:val="18"/>
        </w:rPr>
      </w:pPr>
      <w:r w:rsidRPr="00D84FA7">
        <w:rPr>
          <w:rFonts w:ascii="Comic Sans MS" w:hAnsi="Comic Sans MS"/>
          <w:sz w:val="18"/>
          <w:szCs w:val="18"/>
        </w:rPr>
        <w:t xml:space="preserve">18.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NOCN</w:t>
      </w:r>
      <w:r w:rsidRPr="00D84FA7">
        <w:rPr>
          <w:rFonts w:ascii="Comic Sans MS" w:hAnsi="Comic Sans MS"/>
          <w:b/>
          <w:sz w:val="18"/>
          <w:szCs w:val="18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Level</w:t>
      </w:r>
      <w:r w:rsidRPr="00D84FA7">
        <w:rPr>
          <w:rFonts w:ascii="Comic Sans MS" w:hAnsi="Comic Sans MS"/>
          <w:b/>
          <w:sz w:val="18"/>
          <w:szCs w:val="18"/>
        </w:rPr>
        <w:t xml:space="preserve"> 1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Certificate</w:t>
      </w:r>
      <w:r w:rsidRPr="00D84FA7">
        <w:rPr>
          <w:rFonts w:ascii="Comic Sans MS" w:hAnsi="Comic Sans MS"/>
          <w:b/>
          <w:sz w:val="18"/>
          <w:szCs w:val="18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in</w:t>
      </w:r>
      <w:r w:rsidRPr="00D84FA7">
        <w:rPr>
          <w:rFonts w:ascii="Comic Sans MS" w:hAnsi="Comic Sans MS"/>
          <w:b/>
          <w:sz w:val="18"/>
          <w:szCs w:val="18"/>
        </w:rPr>
        <w:t xml:space="preserve"> </w:t>
      </w:r>
      <w:r w:rsidRPr="00F92002">
        <w:rPr>
          <w:rFonts w:ascii="Comic Sans MS" w:hAnsi="Comic Sans MS"/>
          <w:b/>
          <w:sz w:val="18"/>
          <w:szCs w:val="18"/>
          <w:lang w:val="en-US"/>
        </w:rPr>
        <w:t>ESOL</w:t>
      </w:r>
      <w:r w:rsidRPr="00D84FA7">
        <w:rPr>
          <w:rFonts w:ascii="Comic Sans MS" w:hAnsi="Comic Sans MS"/>
          <w:sz w:val="18"/>
          <w:szCs w:val="18"/>
        </w:rPr>
        <w:t xml:space="preserve"> </w:t>
      </w:r>
      <w:r w:rsidRPr="00F92002">
        <w:rPr>
          <w:rFonts w:ascii="Comic Sans MS" w:hAnsi="Comic Sans MS"/>
          <w:sz w:val="18"/>
          <w:szCs w:val="18"/>
          <w:lang w:val="en-US"/>
        </w:rPr>
        <w:t>International</w:t>
      </w:r>
      <w:r w:rsidRPr="00D84FA7">
        <w:rPr>
          <w:rFonts w:ascii="Comic Sans MS" w:hAnsi="Comic Sans MS"/>
          <w:sz w:val="18"/>
          <w:szCs w:val="18"/>
        </w:rPr>
        <w:t xml:space="preserve"> (</w:t>
      </w:r>
      <w:r w:rsidRPr="00F92002">
        <w:rPr>
          <w:rFonts w:ascii="Comic Sans MS" w:hAnsi="Comic Sans MS"/>
          <w:sz w:val="18"/>
          <w:szCs w:val="18"/>
          <w:lang w:val="en-US"/>
        </w:rPr>
        <w:t>B</w:t>
      </w:r>
      <w:r w:rsidRPr="00D84FA7">
        <w:rPr>
          <w:rFonts w:ascii="Comic Sans MS" w:hAnsi="Comic Sans MS"/>
          <w:sz w:val="18"/>
          <w:szCs w:val="18"/>
        </w:rPr>
        <w:t>2).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 xml:space="preserve">19. </w:t>
      </w:r>
      <w:r w:rsidRPr="00F92002">
        <w:rPr>
          <w:rFonts w:ascii="Comic Sans MS" w:hAnsi="Comic Sans MS"/>
          <w:b/>
          <w:sz w:val="18"/>
          <w:szCs w:val="18"/>
        </w:rPr>
        <w:t>Κρατικό πιστοποιητικό Γλωσσομάθειας επιπέδου Β2</w:t>
      </w:r>
      <w:r w:rsidRPr="00F92002">
        <w:rPr>
          <w:rFonts w:ascii="Comic Sans MS" w:hAnsi="Comic Sans MS"/>
          <w:sz w:val="18"/>
          <w:szCs w:val="18"/>
        </w:rPr>
        <w:t xml:space="preserve"> του Ν.2740/1999, όπως αντικαταστάθηκε με την παρ. 19 του άρθρου 13 του Ν.3149/2003. </w:t>
      </w:r>
    </w:p>
    <w:p w:rsidR="005E2E2B" w:rsidRPr="00F92002" w:rsidRDefault="005E2E2B" w:rsidP="00812E6B">
      <w:pPr>
        <w:ind w:firstLine="426"/>
        <w:jc w:val="both"/>
        <w:rPr>
          <w:rFonts w:ascii="Comic Sans MS" w:hAnsi="Comic Sans MS"/>
          <w:b/>
          <w:sz w:val="18"/>
          <w:szCs w:val="18"/>
        </w:rPr>
      </w:pPr>
    </w:p>
    <w:p w:rsidR="005E2E2B" w:rsidRPr="00F92002" w:rsidRDefault="005E2E2B" w:rsidP="00812E6B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F92002">
        <w:rPr>
          <w:rFonts w:ascii="Comic Sans MS" w:hAnsi="Comic Sans MS"/>
          <w:b/>
          <w:sz w:val="18"/>
          <w:szCs w:val="18"/>
          <w:u w:val="single"/>
        </w:rPr>
        <w:t>Όλοι οι τίτλοι σπουδών ξένης γλώσσας πρέπει να συνοδεύονται από επίσημη μετάφρασή τους στην Ελληνική γλώσσα</w:t>
      </w:r>
    </w:p>
    <w:p w:rsidR="005E2E2B" w:rsidRPr="00F92002" w:rsidRDefault="005E2E2B" w:rsidP="00812E6B">
      <w:pPr>
        <w:jc w:val="both"/>
        <w:rPr>
          <w:rFonts w:ascii="Comic Sans MS" w:hAnsi="Comic Sans MS"/>
          <w:b/>
          <w:sz w:val="18"/>
          <w:szCs w:val="18"/>
        </w:rPr>
      </w:pPr>
    </w:p>
    <w:p w:rsidR="005E2E2B" w:rsidRPr="00F92002" w:rsidRDefault="005E2E2B" w:rsidP="00812E6B">
      <w:pPr>
        <w:jc w:val="both"/>
        <w:rPr>
          <w:rFonts w:ascii="Comic Sans MS" w:hAnsi="Comic Sans MS"/>
          <w:b/>
          <w:sz w:val="18"/>
          <w:szCs w:val="18"/>
        </w:rPr>
      </w:pPr>
      <w:r w:rsidRPr="00F92002">
        <w:rPr>
          <w:rFonts w:ascii="Comic Sans MS" w:hAnsi="Comic Sans MS"/>
          <w:b/>
          <w:sz w:val="18"/>
          <w:szCs w:val="18"/>
        </w:rPr>
        <w:t xml:space="preserve">Σημείωση: 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>(ι) Η καλή γνώση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φοίτησης.</w:t>
      </w:r>
    </w:p>
    <w:p w:rsidR="005E2E2B" w:rsidRPr="00F92002" w:rsidRDefault="005E2E2B" w:rsidP="00812E6B">
      <w:pPr>
        <w:jc w:val="both"/>
        <w:rPr>
          <w:rFonts w:ascii="Comic Sans MS" w:hAnsi="Comic Sans MS"/>
          <w:sz w:val="18"/>
          <w:szCs w:val="18"/>
        </w:rPr>
      </w:pPr>
      <w:r w:rsidRPr="00F92002">
        <w:rPr>
          <w:rFonts w:ascii="Comic Sans MS" w:hAnsi="Comic Sans MS"/>
          <w:sz w:val="18"/>
          <w:szCs w:val="18"/>
        </w:rPr>
        <w:t>(ιι) Δεν απαιτείται η απόδειξη της γνώσης της ξένης γλώσσας εάν οι επικαλούμενοι τίτλοι σπουδών έχουν αποκτηθεί στο εξωτερικό, όπου τα μαθήματα διδάσκονται στην ίδια γλώσσα.</w:t>
      </w:r>
    </w:p>
    <w:p w:rsidR="005E2E2B" w:rsidRPr="00F92002" w:rsidRDefault="005E2E2B" w:rsidP="00812E6B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5E2E2B" w:rsidRPr="00F92002" w:rsidRDefault="005E2E2B" w:rsidP="00812E6B">
      <w:pPr>
        <w:rPr>
          <w:rFonts w:ascii="Comic Sans MS" w:hAnsi="Comic Sans MS"/>
          <w:sz w:val="18"/>
          <w:szCs w:val="18"/>
        </w:rPr>
      </w:pPr>
    </w:p>
    <w:sectPr w:rsidR="005E2E2B" w:rsidRPr="00F92002" w:rsidSect="00FC2226">
      <w:footerReference w:type="even" r:id="rId12"/>
      <w:footerReference w:type="default" r:id="rId13"/>
      <w:pgSz w:w="11906" w:h="16838"/>
      <w:pgMar w:top="1078" w:right="1800" w:bottom="1258" w:left="1800" w:header="708" w:footer="1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2B" w:rsidRDefault="005E2E2B">
      <w:r>
        <w:separator/>
      </w:r>
    </w:p>
  </w:endnote>
  <w:endnote w:type="continuationSeparator" w:id="0">
    <w:p w:rsidR="005E2E2B" w:rsidRDefault="005E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2B" w:rsidRDefault="005E2E2B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E2E2B" w:rsidRDefault="005E2E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2B" w:rsidRDefault="005E2E2B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5E2E2B" w:rsidRDefault="005E2E2B">
    <w:pPr>
      <w:pStyle w:val="Footer"/>
      <w:ind w:right="360"/>
    </w:pPr>
    <w:r>
      <w:rPr>
        <w:sz w:val="28"/>
      </w:rPr>
      <w:t xml:space="preserve">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2B" w:rsidRDefault="005E2E2B">
      <w:r>
        <w:separator/>
      </w:r>
    </w:p>
  </w:footnote>
  <w:footnote w:type="continuationSeparator" w:id="0">
    <w:p w:rsidR="005E2E2B" w:rsidRDefault="005E2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730CE"/>
    <w:multiLevelType w:val="multilevel"/>
    <w:tmpl w:val="03D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05E2"/>
    <w:multiLevelType w:val="hybridMultilevel"/>
    <w:tmpl w:val="071E4EFA"/>
    <w:lvl w:ilvl="0" w:tplc="FFFFFFFF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  <w:b w:val="0"/>
      </w:rPr>
    </w:lvl>
    <w:lvl w:ilvl="1" w:tplc="FFFFFFFF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">
    <w:nsid w:val="05F837D7"/>
    <w:multiLevelType w:val="multilevel"/>
    <w:tmpl w:val="079081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2209E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9F4757A"/>
    <w:multiLevelType w:val="multilevel"/>
    <w:tmpl w:val="4184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B6A8C"/>
    <w:multiLevelType w:val="multilevel"/>
    <w:tmpl w:val="D8327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CF1D5F"/>
    <w:multiLevelType w:val="hybridMultilevel"/>
    <w:tmpl w:val="E76CC860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5516AA"/>
    <w:multiLevelType w:val="multilevel"/>
    <w:tmpl w:val="079081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AD3B81"/>
    <w:multiLevelType w:val="hybridMultilevel"/>
    <w:tmpl w:val="753E307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10A3750"/>
    <w:multiLevelType w:val="hybridMultilevel"/>
    <w:tmpl w:val="0FB61A7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1F5FE3"/>
    <w:multiLevelType w:val="multilevel"/>
    <w:tmpl w:val="3494903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3B15"/>
    <w:multiLevelType w:val="hybridMultilevel"/>
    <w:tmpl w:val="A45AC3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1F0A"/>
    <w:multiLevelType w:val="hybridMultilevel"/>
    <w:tmpl w:val="171035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D5556"/>
    <w:multiLevelType w:val="multilevel"/>
    <w:tmpl w:val="3DE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D01EA"/>
    <w:multiLevelType w:val="multilevel"/>
    <w:tmpl w:val="56F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116DF"/>
    <w:multiLevelType w:val="multilevel"/>
    <w:tmpl w:val="3D8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A3A62"/>
    <w:multiLevelType w:val="hybridMultilevel"/>
    <w:tmpl w:val="FCE8E650"/>
    <w:lvl w:ilvl="0" w:tplc="00481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B956AA"/>
    <w:multiLevelType w:val="singleLevel"/>
    <w:tmpl w:val="DC64903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3B5859D3"/>
    <w:multiLevelType w:val="hybridMultilevel"/>
    <w:tmpl w:val="58B0B006"/>
    <w:lvl w:ilvl="0" w:tplc="838C093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1">
    <w:nsid w:val="3F2D5AA7"/>
    <w:multiLevelType w:val="multilevel"/>
    <w:tmpl w:val="F7C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776AD4"/>
    <w:multiLevelType w:val="hybridMultilevel"/>
    <w:tmpl w:val="2D9AE19A"/>
    <w:lvl w:ilvl="0" w:tplc="F4561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F0F1A"/>
    <w:multiLevelType w:val="hybridMultilevel"/>
    <w:tmpl w:val="E4F4FC94"/>
    <w:lvl w:ilvl="0" w:tplc="3D2C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E4774D"/>
    <w:multiLevelType w:val="hybridMultilevel"/>
    <w:tmpl w:val="8954FC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A54E90"/>
    <w:multiLevelType w:val="multilevel"/>
    <w:tmpl w:val="6C5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64C7F"/>
    <w:multiLevelType w:val="hybridMultilevel"/>
    <w:tmpl w:val="D83275E0"/>
    <w:lvl w:ilvl="0" w:tplc="F4561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BA1274"/>
    <w:multiLevelType w:val="singleLevel"/>
    <w:tmpl w:val="3498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8">
    <w:nsid w:val="53912BBF"/>
    <w:multiLevelType w:val="hybridMultilevel"/>
    <w:tmpl w:val="1EAE43E4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53A23991"/>
    <w:multiLevelType w:val="hybridMultilevel"/>
    <w:tmpl w:val="5F9C6FB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8158A"/>
    <w:multiLevelType w:val="hybridMultilevel"/>
    <w:tmpl w:val="6D20EA1C"/>
    <w:lvl w:ilvl="0" w:tplc="FFFFFFFF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D1CA5"/>
    <w:multiLevelType w:val="singleLevel"/>
    <w:tmpl w:val="5C129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69906B6"/>
    <w:multiLevelType w:val="hybridMultilevel"/>
    <w:tmpl w:val="DE18EBAE"/>
    <w:lvl w:ilvl="0" w:tplc="47669DD8"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58FA40F5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D857485"/>
    <w:multiLevelType w:val="singleLevel"/>
    <w:tmpl w:val="54A0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5">
    <w:nsid w:val="67480B09"/>
    <w:multiLevelType w:val="hybridMultilevel"/>
    <w:tmpl w:val="AAC85B5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8C2B33"/>
    <w:multiLevelType w:val="hybridMultilevel"/>
    <w:tmpl w:val="5EB23386"/>
    <w:lvl w:ilvl="0" w:tplc="FFFFFFFF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7">
    <w:nsid w:val="67F01E9F"/>
    <w:multiLevelType w:val="multilevel"/>
    <w:tmpl w:val="0BFE5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2C1698"/>
    <w:multiLevelType w:val="hybridMultilevel"/>
    <w:tmpl w:val="DC9A7F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B47A7"/>
    <w:multiLevelType w:val="hybridMultilevel"/>
    <w:tmpl w:val="CDD28F2C"/>
    <w:lvl w:ilvl="0" w:tplc="677ED73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736A7A52"/>
    <w:multiLevelType w:val="multilevel"/>
    <w:tmpl w:val="D4404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006CF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>
    <w:nsid w:val="77722BB9"/>
    <w:multiLevelType w:val="hybridMultilevel"/>
    <w:tmpl w:val="04EA02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A66B55"/>
    <w:multiLevelType w:val="hybridMultilevel"/>
    <w:tmpl w:val="B0E036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40"/>
  </w:num>
  <w:num w:numId="4">
    <w:abstractNumId w:val="6"/>
  </w:num>
  <w:num w:numId="5">
    <w:abstractNumId w:val="22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19"/>
  </w:num>
  <w:num w:numId="11">
    <w:abstractNumId w:val="41"/>
  </w:num>
  <w:num w:numId="12">
    <w:abstractNumId w:val="31"/>
  </w:num>
  <w:num w:numId="13">
    <w:abstractNumId w:val="27"/>
  </w:num>
  <w:num w:numId="14">
    <w:abstractNumId w:val="33"/>
  </w:num>
  <w:num w:numId="15">
    <w:abstractNumId w:val="34"/>
  </w:num>
  <w:num w:numId="16">
    <w:abstractNumId w:val="36"/>
  </w:num>
  <w:num w:numId="17">
    <w:abstractNumId w:val="2"/>
  </w:num>
  <w:num w:numId="18">
    <w:abstractNumId w:val="28"/>
  </w:num>
  <w:num w:numId="19">
    <w:abstractNumId w:val="8"/>
  </w:num>
  <w:num w:numId="20">
    <w:abstractNumId w:val="11"/>
  </w:num>
  <w:num w:numId="21">
    <w:abstractNumId w:val="30"/>
  </w:num>
  <w:num w:numId="22">
    <w:abstractNumId w:val="37"/>
  </w:num>
  <w:num w:numId="23">
    <w:abstractNumId w:val="5"/>
  </w:num>
  <w:num w:numId="24">
    <w:abstractNumId w:val="17"/>
  </w:num>
  <w:num w:numId="25">
    <w:abstractNumId w:val="16"/>
  </w:num>
  <w:num w:numId="26">
    <w:abstractNumId w:val="25"/>
  </w:num>
  <w:num w:numId="27">
    <w:abstractNumId w:val="10"/>
  </w:num>
  <w:num w:numId="28">
    <w:abstractNumId w:val="15"/>
  </w:num>
  <w:num w:numId="29">
    <w:abstractNumId w:val="21"/>
  </w:num>
  <w:num w:numId="30">
    <w:abstractNumId w:val="1"/>
  </w:num>
  <w:num w:numId="31">
    <w:abstractNumId w:val="24"/>
  </w:num>
  <w:num w:numId="32">
    <w:abstractNumId w:val="43"/>
  </w:num>
  <w:num w:numId="33">
    <w:abstractNumId w:val="39"/>
  </w:num>
  <w:num w:numId="34">
    <w:abstractNumId w:val="20"/>
  </w:num>
  <w:num w:numId="35">
    <w:abstractNumId w:val="18"/>
  </w:num>
  <w:num w:numId="36">
    <w:abstractNumId w:val="9"/>
  </w:num>
  <w:num w:numId="37">
    <w:abstractNumId w:val="35"/>
  </w:num>
  <w:num w:numId="38">
    <w:abstractNumId w:val="32"/>
  </w:num>
  <w:num w:numId="39">
    <w:abstractNumId w:val="7"/>
  </w:num>
  <w:num w:numId="40">
    <w:abstractNumId w:val="29"/>
  </w:num>
  <w:num w:numId="41">
    <w:abstractNumId w:val="14"/>
  </w:num>
  <w:num w:numId="42">
    <w:abstractNumId w:val="13"/>
  </w:num>
  <w:num w:numId="43">
    <w:abstractNumId w:val="4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4AB"/>
    <w:rsid w:val="000123F0"/>
    <w:rsid w:val="00043157"/>
    <w:rsid w:val="0006195F"/>
    <w:rsid w:val="00064F93"/>
    <w:rsid w:val="00071FB5"/>
    <w:rsid w:val="00082770"/>
    <w:rsid w:val="000A4877"/>
    <w:rsid w:val="000D4C6C"/>
    <w:rsid w:val="000E32FB"/>
    <w:rsid w:val="000E4AC6"/>
    <w:rsid w:val="000E5DEC"/>
    <w:rsid w:val="000F1905"/>
    <w:rsid w:val="00106F62"/>
    <w:rsid w:val="00110163"/>
    <w:rsid w:val="00114D3A"/>
    <w:rsid w:val="00116782"/>
    <w:rsid w:val="00117D1C"/>
    <w:rsid w:val="00134063"/>
    <w:rsid w:val="00134BA6"/>
    <w:rsid w:val="00140D15"/>
    <w:rsid w:val="001441F4"/>
    <w:rsid w:val="00180A12"/>
    <w:rsid w:val="001931B5"/>
    <w:rsid w:val="001B057B"/>
    <w:rsid w:val="001B7833"/>
    <w:rsid w:val="001D44AB"/>
    <w:rsid w:val="001F3512"/>
    <w:rsid w:val="002119E4"/>
    <w:rsid w:val="00222873"/>
    <w:rsid w:val="00227862"/>
    <w:rsid w:val="00235E26"/>
    <w:rsid w:val="0025333A"/>
    <w:rsid w:val="00263AA0"/>
    <w:rsid w:val="0028170F"/>
    <w:rsid w:val="002836E4"/>
    <w:rsid w:val="00293E3B"/>
    <w:rsid w:val="002A1102"/>
    <w:rsid w:val="002C3A04"/>
    <w:rsid w:val="002D04B6"/>
    <w:rsid w:val="002F2EDB"/>
    <w:rsid w:val="002F5A4A"/>
    <w:rsid w:val="003062A2"/>
    <w:rsid w:val="00316080"/>
    <w:rsid w:val="003300D0"/>
    <w:rsid w:val="0033168C"/>
    <w:rsid w:val="00356EA9"/>
    <w:rsid w:val="0036799E"/>
    <w:rsid w:val="00370E23"/>
    <w:rsid w:val="00375118"/>
    <w:rsid w:val="00380751"/>
    <w:rsid w:val="003947C6"/>
    <w:rsid w:val="003A5614"/>
    <w:rsid w:val="003D7E62"/>
    <w:rsid w:val="003E6509"/>
    <w:rsid w:val="003F4CF5"/>
    <w:rsid w:val="003F673C"/>
    <w:rsid w:val="00402502"/>
    <w:rsid w:val="0040258B"/>
    <w:rsid w:val="004256DF"/>
    <w:rsid w:val="0042706E"/>
    <w:rsid w:val="00433357"/>
    <w:rsid w:val="004554C0"/>
    <w:rsid w:val="0046256B"/>
    <w:rsid w:val="00467082"/>
    <w:rsid w:val="004708EE"/>
    <w:rsid w:val="004A42BE"/>
    <w:rsid w:val="004C518A"/>
    <w:rsid w:val="004C6741"/>
    <w:rsid w:val="004E0285"/>
    <w:rsid w:val="004E6908"/>
    <w:rsid w:val="004F043D"/>
    <w:rsid w:val="004F09ED"/>
    <w:rsid w:val="004F7468"/>
    <w:rsid w:val="00501DB2"/>
    <w:rsid w:val="00502EE3"/>
    <w:rsid w:val="00531972"/>
    <w:rsid w:val="00531F89"/>
    <w:rsid w:val="005744D6"/>
    <w:rsid w:val="00593632"/>
    <w:rsid w:val="005A1B6E"/>
    <w:rsid w:val="005B3C9B"/>
    <w:rsid w:val="005C015C"/>
    <w:rsid w:val="005D05F0"/>
    <w:rsid w:val="005D0C5B"/>
    <w:rsid w:val="005D0D7C"/>
    <w:rsid w:val="005D2086"/>
    <w:rsid w:val="005D4D3B"/>
    <w:rsid w:val="005E2E2B"/>
    <w:rsid w:val="005F45E5"/>
    <w:rsid w:val="00604021"/>
    <w:rsid w:val="00614A50"/>
    <w:rsid w:val="00624E43"/>
    <w:rsid w:val="00627A2B"/>
    <w:rsid w:val="00640915"/>
    <w:rsid w:val="00642BAD"/>
    <w:rsid w:val="00662366"/>
    <w:rsid w:val="006649C2"/>
    <w:rsid w:val="00664AB4"/>
    <w:rsid w:val="006738FA"/>
    <w:rsid w:val="006757D1"/>
    <w:rsid w:val="006832F2"/>
    <w:rsid w:val="00695CE0"/>
    <w:rsid w:val="006A1640"/>
    <w:rsid w:val="006A3F23"/>
    <w:rsid w:val="006A4E21"/>
    <w:rsid w:val="006D6E1E"/>
    <w:rsid w:val="006E0435"/>
    <w:rsid w:val="006E7CA5"/>
    <w:rsid w:val="006F2FC3"/>
    <w:rsid w:val="00700790"/>
    <w:rsid w:val="00713235"/>
    <w:rsid w:val="007338B6"/>
    <w:rsid w:val="00733CA4"/>
    <w:rsid w:val="007622BD"/>
    <w:rsid w:val="00774BE6"/>
    <w:rsid w:val="0078069E"/>
    <w:rsid w:val="00794479"/>
    <w:rsid w:val="00795E02"/>
    <w:rsid w:val="007A22CC"/>
    <w:rsid w:val="007D10DA"/>
    <w:rsid w:val="00800B62"/>
    <w:rsid w:val="00803576"/>
    <w:rsid w:val="00812E6B"/>
    <w:rsid w:val="008621B2"/>
    <w:rsid w:val="00866B63"/>
    <w:rsid w:val="00872DF1"/>
    <w:rsid w:val="0087618A"/>
    <w:rsid w:val="008828AC"/>
    <w:rsid w:val="0089008D"/>
    <w:rsid w:val="00891D18"/>
    <w:rsid w:val="008A1E76"/>
    <w:rsid w:val="008A76E5"/>
    <w:rsid w:val="008B78FA"/>
    <w:rsid w:val="008C4517"/>
    <w:rsid w:val="008C7DD2"/>
    <w:rsid w:val="008D3CA6"/>
    <w:rsid w:val="00921891"/>
    <w:rsid w:val="00931C78"/>
    <w:rsid w:val="009373BB"/>
    <w:rsid w:val="00955189"/>
    <w:rsid w:val="009616E5"/>
    <w:rsid w:val="00964DA2"/>
    <w:rsid w:val="00966D70"/>
    <w:rsid w:val="0098021A"/>
    <w:rsid w:val="00986433"/>
    <w:rsid w:val="009B4E26"/>
    <w:rsid w:val="009C4363"/>
    <w:rsid w:val="009C747C"/>
    <w:rsid w:val="009D18B7"/>
    <w:rsid w:val="009E413F"/>
    <w:rsid w:val="009F4F9D"/>
    <w:rsid w:val="009F6CE1"/>
    <w:rsid w:val="00A07A6E"/>
    <w:rsid w:val="00A13F36"/>
    <w:rsid w:val="00A328A0"/>
    <w:rsid w:val="00A33F6C"/>
    <w:rsid w:val="00A3466A"/>
    <w:rsid w:val="00A57F43"/>
    <w:rsid w:val="00A61834"/>
    <w:rsid w:val="00A63057"/>
    <w:rsid w:val="00A96A2D"/>
    <w:rsid w:val="00AA0EBB"/>
    <w:rsid w:val="00AD0CCE"/>
    <w:rsid w:val="00B02609"/>
    <w:rsid w:val="00B02742"/>
    <w:rsid w:val="00B1174E"/>
    <w:rsid w:val="00B11774"/>
    <w:rsid w:val="00B220DB"/>
    <w:rsid w:val="00B310CD"/>
    <w:rsid w:val="00B40FDB"/>
    <w:rsid w:val="00B44DAA"/>
    <w:rsid w:val="00B52DD5"/>
    <w:rsid w:val="00B5316E"/>
    <w:rsid w:val="00B62EFF"/>
    <w:rsid w:val="00B7341E"/>
    <w:rsid w:val="00B76D84"/>
    <w:rsid w:val="00B867A8"/>
    <w:rsid w:val="00B874AF"/>
    <w:rsid w:val="00BF37EE"/>
    <w:rsid w:val="00BF676A"/>
    <w:rsid w:val="00C17DC2"/>
    <w:rsid w:val="00C23E90"/>
    <w:rsid w:val="00C27DEF"/>
    <w:rsid w:val="00C53F7B"/>
    <w:rsid w:val="00C54613"/>
    <w:rsid w:val="00C60DEF"/>
    <w:rsid w:val="00C659FC"/>
    <w:rsid w:val="00C67F8A"/>
    <w:rsid w:val="00CB7A69"/>
    <w:rsid w:val="00CF1B01"/>
    <w:rsid w:val="00CF6B09"/>
    <w:rsid w:val="00D2397A"/>
    <w:rsid w:val="00D473A2"/>
    <w:rsid w:val="00D51B2A"/>
    <w:rsid w:val="00D74E33"/>
    <w:rsid w:val="00D84FA7"/>
    <w:rsid w:val="00D86A58"/>
    <w:rsid w:val="00D86AC2"/>
    <w:rsid w:val="00D91DC2"/>
    <w:rsid w:val="00D92606"/>
    <w:rsid w:val="00D94AE5"/>
    <w:rsid w:val="00D96509"/>
    <w:rsid w:val="00DA1712"/>
    <w:rsid w:val="00DB06C0"/>
    <w:rsid w:val="00DB1FE8"/>
    <w:rsid w:val="00DB2E25"/>
    <w:rsid w:val="00DB3643"/>
    <w:rsid w:val="00DC1EAA"/>
    <w:rsid w:val="00DC4C77"/>
    <w:rsid w:val="00DD271B"/>
    <w:rsid w:val="00DE27D6"/>
    <w:rsid w:val="00DF6BC0"/>
    <w:rsid w:val="00E0312D"/>
    <w:rsid w:val="00E055BA"/>
    <w:rsid w:val="00E32FBA"/>
    <w:rsid w:val="00E4212E"/>
    <w:rsid w:val="00E4393C"/>
    <w:rsid w:val="00E60818"/>
    <w:rsid w:val="00E62F6D"/>
    <w:rsid w:val="00E91A8E"/>
    <w:rsid w:val="00E91FEA"/>
    <w:rsid w:val="00EB4801"/>
    <w:rsid w:val="00ED23C4"/>
    <w:rsid w:val="00ED3B80"/>
    <w:rsid w:val="00ED6442"/>
    <w:rsid w:val="00EE3C05"/>
    <w:rsid w:val="00EF6575"/>
    <w:rsid w:val="00F31880"/>
    <w:rsid w:val="00F50788"/>
    <w:rsid w:val="00F7492E"/>
    <w:rsid w:val="00F85A8A"/>
    <w:rsid w:val="00F92002"/>
    <w:rsid w:val="00F95579"/>
    <w:rsid w:val="00FA0AF6"/>
    <w:rsid w:val="00FA57CB"/>
    <w:rsid w:val="00FA7A59"/>
    <w:rsid w:val="00FC2226"/>
    <w:rsid w:val="00FC2EBF"/>
    <w:rsid w:val="00FC6240"/>
    <w:rsid w:val="00FD437B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226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226"/>
    <w:pPr>
      <w:keepNext/>
      <w:jc w:val="center"/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D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D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C2226"/>
    <w:pPr>
      <w:shd w:val="clear" w:color="auto" w:fill="FFFFFF"/>
      <w:spacing w:before="72"/>
      <w:ind w:left="36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D9D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C222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C2226"/>
    <w:pPr>
      <w:widowControl/>
      <w:autoSpaceDE/>
      <w:autoSpaceDN/>
      <w:adjustRightInd/>
      <w:spacing w:after="120"/>
      <w:ind w:left="720"/>
      <w:jc w:val="center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81D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C22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D9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9D"/>
    <w:rPr>
      <w:rFonts w:cs="Arial"/>
      <w:sz w:val="0"/>
      <w:szCs w:val="0"/>
    </w:rPr>
  </w:style>
  <w:style w:type="paragraph" w:styleId="Header">
    <w:name w:val="header"/>
    <w:basedOn w:val="Normal"/>
    <w:link w:val="HeaderChar"/>
    <w:uiPriority w:val="99"/>
    <w:rsid w:val="00FC22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22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D9D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C2226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C2226"/>
    <w:pPr>
      <w:jc w:val="both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D9D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226"/>
    <w:pPr>
      <w:ind w:firstLine="426"/>
      <w:jc w:val="both"/>
    </w:pPr>
    <w:rPr>
      <w:b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D9D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C222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C2226"/>
    <w:pPr>
      <w:ind w:firstLine="284"/>
      <w:jc w:val="both"/>
    </w:pPr>
    <w:rPr>
      <w:b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D9D"/>
    <w:rPr>
      <w:rFonts w:ascii="Arial" w:hAnsi="Arial" w:cs="Arial"/>
      <w:sz w:val="16"/>
      <w:szCs w:val="16"/>
    </w:rPr>
  </w:style>
  <w:style w:type="character" w:customStyle="1" w:styleId="EmailStyle27">
    <w:name w:val="EmailStyle27"/>
    <w:uiPriority w:val="99"/>
    <w:semiHidden/>
    <w:rsid w:val="00B62EFF"/>
    <w:rPr>
      <w:rFonts w:ascii="Arial" w:hAnsi="Arial"/>
      <w:color w:val="000080"/>
      <w:sz w:val="20"/>
    </w:rPr>
  </w:style>
  <w:style w:type="paragraph" w:styleId="ListParagraph">
    <w:name w:val="List Paragraph"/>
    <w:basedOn w:val="Normal"/>
    <w:uiPriority w:val="99"/>
    <w:qFormat/>
    <w:rsid w:val="00B44DA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ssm.uop.gr/index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ourtes@uop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mssm.uop.gr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5.251.113.134/formtools/modules/form_builder/published/pms_applicatio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1431</Words>
  <Characters>7732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user</dc:creator>
  <cp:keywords/>
  <dc:description/>
  <cp:lastModifiedBy>alex</cp:lastModifiedBy>
  <cp:revision>37</cp:revision>
  <cp:lastPrinted>2016-12-17T17:29:00Z</cp:lastPrinted>
  <dcterms:created xsi:type="dcterms:W3CDTF">2016-10-13T09:59:00Z</dcterms:created>
  <dcterms:modified xsi:type="dcterms:W3CDTF">2017-04-11T12:35:00Z</dcterms:modified>
</cp:coreProperties>
</file>